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336F9" w14:textId="77777777" w:rsidR="001C27FA" w:rsidRPr="004358F3" w:rsidRDefault="001C27FA" w:rsidP="001C27FA">
      <w:pPr>
        <w:tabs>
          <w:tab w:val="center" w:pos="4320"/>
          <w:tab w:val="right" w:pos="8640"/>
        </w:tabs>
        <w:rPr>
          <w:rFonts w:ascii="Arial" w:hAnsi="Arial" w:cs="Arial"/>
          <w:sz w:val="2"/>
        </w:rPr>
      </w:pPr>
    </w:p>
    <w:p w14:paraId="43AAB201" w14:textId="7A13FBA3" w:rsidR="001C27FA" w:rsidRPr="001C27FA" w:rsidRDefault="001C27FA" w:rsidP="001C27FA">
      <w:pPr>
        <w:jc w:val="center"/>
        <w:rPr>
          <w:rFonts w:ascii="Arial" w:hAnsi="Arial" w:cs="Arial"/>
          <w:b/>
          <w:caps/>
          <w:color w:val="0070C0"/>
        </w:rPr>
      </w:pPr>
      <w:r w:rsidRPr="001C27FA">
        <w:rPr>
          <w:rFonts w:ascii="Arial" w:hAnsi="Arial" w:cs="Arial"/>
          <w:b/>
          <w:caps/>
          <w:color w:val="0070C0"/>
        </w:rPr>
        <w:t xml:space="preserve">State Stormwater: </w:t>
      </w:r>
      <w:r w:rsidRPr="001C27FA">
        <w:rPr>
          <w:rFonts w:ascii="Arial" w:hAnsi="Arial" w:cs="Arial"/>
          <w:b/>
          <w:caps/>
          <w:color w:val="0070C0"/>
        </w:rPr>
        <w:br/>
        <w:t xml:space="preserve">PERMIT </w:t>
      </w:r>
      <w:r w:rsidR="005251DB">
        <w:rPr>
          <w:rFonts w:ascii="Arial" w:hAnsi="Arial" w:cs="Arial"/>
          <w:b/>
          <w:caps/>
          <w:color w:val="0070C0"/>
        </w:rPr>
        <w:t>INFORMATION UPDATE</w:t>
      </w:r>
      <w:r w:rsidRPr="001C27FA">
        <w:rPr>
          <w:rFonts w:ascii="Arial" w:hAnsi="Arial" w:cs="Arial"/>
          <w:b/>
          <w:caps/>
          <w:color w:val="0070C0"/>
        </w:rPr>
        <w:t xml:space="preserve"> Application Form</w:t>
      </w:r>
    </w:p>
    <w:p w14:paraId="50CED0D3" w14:textId="77777777" w:rsidR="001C27FA" w:rsidRDefault="001C27FA" w:rsidP="001C27FA">
      <w:pPr>
        <w:tabs>
          <w:tab w:val="left" w:pos="360"/>
        </w:tabs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1F6B8EAF" w14:textId="1C68EE5F" w:rsidR="001C27FA" w:rsidRPr="000F26DB" w:rsidRDefault="001C27FA" w:rsidP="001C27FA">
      <w:pPr>
        <w:tabs>
          <w:tab w:val="left" w:pos="360"/>
        </w:tabs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0F26DB">
        <w:rPr>
          <w:rFonts w:ascii="Arial" w:hAnsi="Arial" w:cs="Arial"/>
          <w:b/>
          <w:bCs/>
          <w:i/>
          <w:sz w:val="20"/>
          <w:szCs w:val="20"/>
        </w:rPr>
        <w:t xml:space="preserve">There is NO FEE for updating </w:t>
      </w:r>
      <w:r w:rsidR="005251DB" w:rsidRPr="000F26DB">
        <w:rPr>
          <w:rFonts w:ascii="Arial" w:hAnsi="Arial" w:cs="Arial"/>
          <w:b/>
          <w:bCs/>
          <w:i/>
          <w:sz w:val="20"/>
          <w:szCs w:val="20"/>
        </w:rPr>
        <w:t xml:space="preserve">project name or </w:t>
      </w:r>
      <w:r w:rsidRPr="000F26DB">
        <w:rPr>
          <w:rFonts w:ascii="Arial" w:hAnsi="Arial" w:cs="Arial"/>
          <w:b/>
          <w:bCs/>
          <w:i/>
          <w:sz w:val="20"/>
          <w:szCs w:val="20"/>
        </w:rPr>
        <w:t>permittee information.</w:t>
      </w:r>
    </w:p>
    <w:p w14:paraId="7C4D824C" w14:textId="77777777" w:rsidR="001C27FA" w:rsidRPr="000F26DB" w:rsidRDefault="001C27FA" w:rsidP="001C27FA">
      <w:pPr>
        <w:spacing w:line="24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69E5FFCC" w14:textId="77777777" w:rsidR="00466D37" w:rsidRDefault="001C27FA" w:rsidP="001C27FA">
      <w:pPr>
        <w:autoSpaceDE w:val="0"/>
        <w:autoSpaceDN w:val="0"/>
        <w:adjustRightInd w:val="0"/>
        <w:spacing w:line="220" w:lineRule="exact"/>
        <w:rPr>
          <w:rFonts w:ascii="Arial" w:hAnsi="Arial" w:cs="Arial"/>
          <w:bCs/>
          <w:i/>
          <w:sz w:val="20"/>
          <w:szCs w:val="20"/>
        </w:rPr>
      </w:pPr>
      <w:r w:rsidRPr="000F26DB">
        <w:rPr>
          <w:rFonts w:ascii="Arial" w:hAnsi="Arial" w:cs="Arial"/>
          <w:bCs/>
          <w:i/>
          <w:sz w:val="20"/>
          <w:szCs w:val="20"/>
        </w:rPr>
        <w:t xml:space="preserve">This form is to only to be used by the current permittee to notify the Division of: </w:t>
      </w:r>
    </w:p>
    <w:p w14:paraId="232989FD" w14:textId="77777777" w:rsidR="00466D37" w:rsidRDefault="001C27FA" w:rsidP="00A530C7">
      <w:pPr>
        <w:autoSpaceDE w:val="0"/>
        <w:autoSpaceDN w:val="0"/>
        <w:adjustRightInd w:val="0"/>
        <w:spacing w:before="40" w:line="220" w:lineRule="exact"/>
        <w:ind w:left="274"/>
        <w:rPr>
          <w:rFonts w:ascii="Arial" w:hAnsi="Arial" w:cs="Arial"/>
          <w:bCs/>
          <w:i/>
          <w:sz w:val="20"/>
          <w:szCs w:val="20"/>
        </w:rPr>
      </w:pPr>
      <w:r w:rsidRPr="000F26DB">
        <w:rPr>
          <w:rFonts w:ascii="Arial" w:hAnsi="Arial" w:cs="Arial"/>
          <w:bCs/>
          <w:i/>
          <w:sz w:val="20"/>
          <w:szCs w:val="20"/>
        </w:rPr>
        <w:t xml:space="preserve">1) changes to the Point of Contact (signing official) for the current permittee (LLC, Corporation, HOA or POA); </w:t>
      </w:r>
    </w:p>
    <w:p w14:paraId="5867A741" w14:textId="77777777" w:rsidR="00466D37" w:rsidRDefault="001C27FA" w:rsidP="00A530C7">
      <w:pPr>
        <w:autoSpaceDE w:val="0"/>
        <w:autoSpaceDN w:val="0"/>
        <w:adjustRightInd w:val="0"/>
        <w:spacing w:before="40" w:line="220" w:lineRule="exact"/>
        <w:ind w:left="274"/>
        <w:rPr>
          <w:rFonts w:ascii="Arial" w:hAnsi="Arial" w:cs="Arial"/>
          <w:bCs/>
          <w:i/>
          <w:sz w:val="20"/>
          <w:szCs w:val="20"/>
        </w:rPr>
      </w:pPr>
      <w:r w:rsidRPr="000F26DB">
        <w:rPr>
          <w:rFonts w:ascii="Arial" w:hAnsi="Arial" w:cs="Arial"/>
          <w:bCs/>
          <w:i/>
          <w:sz w:val="20"/>
          <w:szCs w:val="20"/>
        </w:rPr>
        <w:t>2) changes</w:t>
      </w:r>
      <w:r w:rsidR="00466D37">
        <w:rPr>
          <w:rFonts w:ascii="Arial" w:hAnsi="Arial" w:cs="Arial"/>
          <w:bCs/>
          <w:i/>
          <w:sz w:val="20"/>
          <w:szCs w:val="20"/>
        </w:rPr>
        <w:t xml:space="preserve"> to</w:t>
      </w:r>
      <w:r w:rsidRPr="000F26DB">
        <w:rPr>
          <w:rFonts w:ascii="Arial" w:hAnsi="Arial" w:cs="Arial"/>
          <w:bCs/>
          <w:i/>
          <w:sz w:val="20"/>
          <w:szCs w:val="20"/>
        </w:rPr>
        <w:t xml:space="preserve"> the mailing address, phone number or email address of the current permittee; </w:t>
      </w:r>
    </w:p>
    <w:p w14:paraId="546D3931" w14:textId="77777777" w:rsidR="00466D37" w:rsidRDefault="001C27FA" w:rsidP="00A530C7">
      <w:pPr>
        <w:autoSpaceDE w:val="0"/>
        <w:autoSpaceDN w:val="0"/>
        <w:adjustRightInd w:val="0"/>
        <w:spacing w:before="40" w:line="220" w:lineRule="exact"/>
        <w:ind w:left="274"/>
        <w:rPr>
          <w:rFonts w:ascii="Arial" w:hAnsi="Arial" w:cs="Arial"/>
          <w:bCs/>
          <w:i/>
          <w:sz w:val="20"/>
          <w:szCs w:val="20"/>
        </w:rPr>
      </w:pPr>
      <w:r w:rsidRPr="000F26DB">
        <w:rPr>
          <w:rFonts w:ascii="Arial" w:hAnsi="Arial" w:cs="Arial"/>
          <w:bCs/>
          <w:i/>
          <w:sz w:val="20"/>
          <w:szCs w:val="20"/>
        </w:rPr>
        <w:t xml:space="preserve">3) changes to the name of the project; and </w:t>
      </w:r>
    </w:p>
    <w:p w14:paraId="448C9CB0" w14:textId="1B883BDC" w:rsidR="001C27FA" w:rsidRDefault="001C27FA" w:rsidP="00A530C7">
      <w:pPr>
        <w:autoSpaceDE w:val="0"/>
        <w:autoSpaceDN w:val="0"/>
        <w:adjustRightInd w:val="0"/>
        <w:spacing w:before="40" w:line="220" w:lineRule="exact"/>
        <w:ind w:left="274"/>
        <w:rPr>
          <w:rFonts w:ascii="Arial" w:hAnsi="Arial" w:cs="Arial"/>
          <w:bCs/>
          <w:i/>
          <w:sz w:val="20"/>
          <w:szCs w:val="20"/>
        </w:rPr>
      </w:pPr>
      <w:r w:rsidRPr="000F26DB">
        <w:rPr>
          <w:rFonts w:ascii="Arial" w:hAnsi="Arial" w:cs="Arial"/>
          <w:bCs/>
          <w:i/>
          <w:sz w:val="20"/>
          <w:szCs w:val="20"/>
        </w:rPr>
        <w:t xml:space="preserve">4) changes to the legal corporate name as documented by a Name Change or Merger filed with the NCSOS.   </w:t>
      </w:r>
    </w:p>
    <w:p w14:paraId="37B7F25E" w14:textId="14F8C919" w:rsidR="001C27FA" w:rsidRPr="00A41BB1" w:rsidRDefault="001C27FA" w:rsidP="001C27FA">
      <w:pPr>
        <w:tabs>
          <w:tab w:val="center" w:pos="5310"/>
        </w:tabs>
        <w:autoSpaceDE w:val="0"/>
        <w:autoSpaceDN w:val="0"/>
        <w:adjustRightInd w:val="0"/>
        <w:ind w:right="630"/>
        <w:contextualSpacing/>
        <w:rPr>
          <w:rFonts w:ascii="Arial" w:hAnsi="Arial" w:cs="Arial"/>
          <w:sz w:val="20"/>
          <w:szCs w:val="20"/>
        </w:rPr>
      </w:pPr>
    </w:p>
    <w:p w14:paraId="7EDA4222" w14:textId="7E437DC7" w:rsidR="000F26DB" w:rsidRPr="005251DB" w:rsidRDefault="001C27FA" w:rsidP="005251DB">
      <w:pPr>
        <w:tabs>
          <w:tab w:val="left" w:pos="360"/>
        </w:tabs>
        <w:spacing w:before="120" w:after="120"/>
        <w:ind w:right="630"/>
        <w:rPr>
          <w:rFonts w:ascii="Arial" w:hAnsi="Arial" w:cs="Arial"/>
          <w:b/>
          <w:color w:val="0070C0"/>
          <w:sz w:val="22"/>
          <w:szCs w:val="20"/>
        </w:rPr>
      </w:pPr>
      <w:r w:rsidRPr="00A41BB1">
        <w:rPr>
          <w:rFonts w:ascii="Arial" w:hAnsi="Arial" w:cs="Arial"/>
          <w:b/>
          <w:color w:val="0070C0"/>
          <w:sz w:val="22"/>
          <w:szCs w:val="20"/>
        </w:rPr>
        <w:t>A.</w:t>
      </w:r>
      <w:r w:rsidRPr="00A41BB1">
        <w:rPr>
          <w:rFonts w:ascii="Arial" w:hAnsi="Arial" w:cs="Arial"/>
          <w:b/>
          <w:color w:val="0070C0"/>
          <w:sz w:val="22"/>
          <w:szCs w:val="20"/>
        </w:rPr>
        <w:tab/>
      </w:r>
      <w:r>
        <w:rPr>
          <w:rFonts w:ascii="Arial" w:hAnsi="Arial" w:cs="Arial"/>
          <w:b/>
          <w:color w:val="0070C0"/>
          <w:sz w:val="22"/>
          <w:szCs w:val="20"/>
        </w:rPr>
        <w:t>NEW PERMIT INFORMATION</w:t>
      </w:r>
      <w:r w:rsidRPr="00A41BB1">
        <w:rPr>
          <w:rFonts w:ascii="Arial" w:hAnsi="Arial" w:cs="Arial"/>
          <w:b/>
          <w:color w:val="0070C0"/>
          <w:sz w:val="22"/>
          <w:szCs w:val="20"/>
        </w:rPr>
        <w:t xml:space="preserve">  </w:t>
      </w:r>
    </w:p>
    <w:p w14:paraId="1F092AA3" w14:textId="77777777" w:rsidR="000F26DB" w:rsidRDefault="000F26DB" w:rsidP="000F26DB">
      <w:pPr>
        <w:keepNext/>
        <w:keepLines/>
        <w:tabs>
          <w:tab w:val="right" w:pos="9360"/>
        </w:tabs>
        <w:spacing w:line="280" w:lineRule="exact"/>
        <w:ind w:left="36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0"/>
          <w:szCs w:val="21"/>
        </w:rPr>
        <w:t xml:space="preserve">State Stormwater Permit Number:  </w:t>
      </w:r>
      <w:r>
        <w:rPr>
          <w:rFonts w:ascii="Arial" w:hAnsi="Arial" w:cs="Arial"/>
          <w:sz w:val="20"/>
          <w:szCs w:val="21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1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1"/>
          <w:u w:val="single"/>
        </w:rPr>
      </w:r>
      <w:r>
        <w:rPr>
          <w:rFonts w:ascii="Arial" w:hAnsi="Arial" w:cs="Arial"/>
          <w:sz w:val="20"/>
          <w:szCs w:val="21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1"/>
          <w:u w:val="single"/>
        </w:rPr>
        <w:t> </w:t>
      </w:r>
      <w:r>
        <w:rPr>
          <w:rFonts w:ascii="Arial" w:hAnsi="Arial" w:cs="Arial"/>
          <w:noProof/>
          <w:sz w:val="20"/>
          <w:szCs w:val="21"/>
          <w:u w:val="single"/>
        </w:rPr>
        <w:t> </w:t>
      </w:r>
      <w:r>
        <w:rPr>
          <w:rFonts w:ascii="Arial" w:hAnsi="Arial" w:cs="Arial"/>
          <w:noProof/>
          <w:sz w:val="20"/>
          <w:szCs w:val="21"/>
          <w:u w:val="single"/>
        </w:rPr>
        <w:t> </w:t>
      </w:r>
      <w:r>
        <w:rPr>
          <w:rFonts w:ascii="Arial" w:hAnsi="Arial" w:cs="Arial"/>
          <w:noProof/>
          <w:sz w:val="20"/>
          <w:szCs w:val="21"/>
          <w:u w:val="single"/>
        </w:rPr>
        <w:t> </w:t>
      </w:r>
      <w:r>
        <w:rPr>
          <w:rFonts w:ascii="Arial" w:hAnsi="Arial" w:cs="Arial"/>
          <w:noProof/>
          <w:sz w:val="20"/>
          <w:szCs w:val="21"/>
          <w:u w:val="single"/>
        </w:rPr>
        <w:t> </w:t>
      </w:r>
      <w:r>
        <w:rPr>
          <w:rFonts w:ascii="Arial" w:hAnsi="Arial" w:cs="Arial"/>
          <w:sz w:val="20"/>
          <w:szCs w:val="21"/>
          <w:u w:val="single"/>
        </w:rPr>
        <w:fldChar w:fldCharType="end"/>
      </w:r>
      <w:r>
        <w:rPr>
          <w:rFonts w:ascii="Arial" w:hAnsi="Arial" w:cs="Arial"/>
          <w:sz w:val="21"/>
          <w:szCs w:val="21"/>
          <w:u w:val="single"/>
        </w:rPr>
        <w:tab/>
        <w:t xml:space="preserve">        </w:t>
      </w:r>
      <w:r>
        <w:rPr>
          <w:rFonts w:ascii="Arial" w:hAnsi="Arial" w:cs="Arial"/>
          <w:sz w:val="21"/>
          <w:szCs w:val="21"/>
          <w:u w:val="single"/>
        </w:rPr>
        <w:tab/>
        <w:t xml:space="preserve">  </w:t>
      </w:r>
    </w:p>
    <w:p w14:paraId="3DB56311" w14:textId="77777777" w:rsidR="000F26DB" w:rsidRDefault="000F26DB" w:rsidP="000F26DB">
      <w:pPr>
        <w:keepNext/>
        <w:keepLines/>
        <w:tabs>
          <w:tab w:val="right" w:pos="9360"/>
        </w:tabs>
        <w:spacing w:line="280" w:lineRule="exact"/>
        <w:ind w:left="360" w:hanging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380"/>
      </w:tblGrid>
      <w:tr w:rsidR="00B26851" w14:paraId="63E90CDC" w14:textId="77777777" w:rsidTr="00B268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B858" w14:textId="77777777" w:rsidR="00B26851" w:rsidRDefault="00B26851" w:rsidP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updating </w:t>
            </w:r>
          </w:p>
          <w:p w14:paraId="72A65153" w14:textId="79CCB12B" w:rsidR="00B26851" w:rsidRDefault="00B26851" w:rsidP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(check all that apply):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84C" w14:textId="10F3B918" w:rsidR="00B26851" w:rsidRPr="00B26851" w:rsidRDefault="00B26851" w:rsidP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180" w:after="60" w:line="100" w:lineRule="atLeast"/>
              <w:rPr>
                <w:rFonts w:ascii="Arial" w:hAnsi="Arial" w:cs="Arial"/>
              </w:rPr>
            </w:pPr>
            <w:r w:rsidRPr="00B26851">
              <w:rPr>
                <w:rFonts w:ascii="Arial" w:hAnsi="Arial" w:cs="Arial"/>
              </w:rPr>
              <w:t>If so, please provide the updated information:</w:t>
            </w:r>
          </w:p>
        </w:tc>
      </w:tr>
      <w:tr w:rsidR="00B26851" w14:paraId="1B7C17DC" w14:textId="77777777" w:rsidTr="00B26851">
        <w:trPr>
          <w:trHeight w:val="3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5120" w14:textId="0F58961E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Project name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2678" w14:textId="77777777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26851" w14:paraId="6E518BEC" w14:textId="77777777" w:rsidTr="00B26851">
        <w:trPr>
          <w:trHeight w:val="2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09D9" w14:textId="390D8080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Corporation Name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82C8" w14:textId="77777777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26851" w14:paraId="20B98685" w14:textId="77777777" w:rsidTr="00B268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BD3E" w14:textId="0549851C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Permit Contact Name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494A3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CB91" w14:textId="77777777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26851" w14:paraId="120FB3BE" w14:textId="77777777" w:rsidTr="00B26851">
        <w:trPr>
          <w:trHeight w:val="3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85D" w14:textId="427CEAEF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Permit Contact Title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089" w14:textId="0A4E9F31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Start w:id="0" w:name="_GoBack"/>
            <w:bookmarkEnd w:id="0"/>
          </w:p>
        </w:tc>
      </w:tr>
      <w:tr w:rsidR="00B26851" w14:paraId="648EA2C5" w14:textId="77777777" w:rsidTr="00B26851">
        <w:trPr>
          <w:trHeight w:val="3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618E" w14:textId="5BE72018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Mailing Address</w:t>
            </w:r>
            <w:r w:rsidRPr="00494A3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31C4" w14:textId="77777777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26851" w14:paraId="4C8D2392" w14:textId="77777777" w:rsidTr="00B26851">
        <w:trPr>
          <w:trHeight w:val="14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429F" w14:textId="3211EBE0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AC8B" w14:textId="77777777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26851" w14:paraId="7CC7107A" w14:textId="77777777" w:rsidTr="00B26851">
        <w:trPr>
          <w:trHeight w:val="2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7EFD" w14:textId="4000BD24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9FC8" w14:textId="77777777" w:rsidR="00B26851" w:rsidRDefault="00B26851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7BD007F6" w14:textId="77777777" w:rsidR="000F26DB" w:rsidRDefault="000F26DB" w:rsidP="00A530C7">
      <w:pPr>
        <w:keepNext/>
        <w:keepLines/>
        <w:tabs>
          <w:tab w:val="right" w:pos="9360"/>
        </w:tabs>
        <w:spacing w:before="40"/>
        <w:ind w:left="634" w:hanging="274"/>
        <w:rPr>
          <w:rFonts w:ascii="Arial" w:hAnsi="Arial" w:cs="Arial"/>
          <w:i/>
          <w:sz w:val="20"/>
          <w:szCs w:val="21"/>
        </w:rPr>
      </w:pPr>
      <w:r>
        <w:rPr>
          <w:rFonts w:ascii="Arial" w:hAnsi="Arial" w:cs="Arial"/>
          <w:i/>
          <w:sz w:val="20"/>
          <w:szCs w:val="21"/>
          <w:vertAlign w:val="superscript"/>
        </w:rPr>
        <w:t xml:space="preserve">1 </w:t>
      </w:r>
      <w:r>
        <w:rPr>
          <w:rFonts w:ascii="Arial" w:hAnsi="Arial" w:cs="Arial"/>
          <w:i/>
          <w:sz w:val="20"/>
          <w:szCs w:val="21"/>
          <w:vertAlign w:val="superscript"/>
        </w:rPr>
        <w:tab/>
      </w:r>
      <w:r>
        <w:rPr>
          <w:rFonts w:ascii="Arial" w:hAnsi="Arial" w:cs="Arial"/>
          <w:i/>
          <w:sz w:val="20"/>
          <w:szCs w:val="21"/>
        </w:rPr>
        <w:t>Provide documentation such as a Name Change / Merger filed with the NCSOS.</w:t>
      </w:r>
    </w:p>
    <w:p w14:paraId="6E8923D0" w14:textId="74720051" w:rsidR="00494A3E" w:rsidRDefault="000F26DB" w:rsidP="00A530C7">
      <w:pPr>
        <w:keepNext/>
        <w:keepLines/>
        <w:tabs>
          <w:tab w:val="right" w:pos="9360"/>
        </w:tabs>
        <w:spacing w:before="40"/>
        <w:ind w:left="634" w:hanging="274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1"/>
          <w:vertAlign w:val="superscript"/>
        </w:rPr>
        <w:t>2</w:t>
      </w:r>
      <w:r>
        <w:rPr>
          <w:rFonts w:ascii="Arial" w:hAnsi="Arial" w:cs="Arial"/>
          <w:i/>
          <w:sz w:val="20"/>
          <w:szCs w:val="21"/>
        </w:rPr>
        <w:t xml:space="preserve"> </w:t>
      </w:r>
      <w:r>
        <w:rPr>
          <w:rFonts w:ascii="Arial" w:hAnsi="Arial" w:cs="Arial"/>
          <w:i/>
          <w:sz w:val="20"/>
          <w:szCs w:val="21"/>
        </w:rPr>
        <w:tab/>
        <w:t xml:space="preserve">Provide supporting documentation such as NCSOS filing.  The </w:t>
      </w:r>
      <w:r w:rsidR="00473961">
        <w:rPr>
          <w:rFonts w:ascii="Arial" w:hAnsi="Arial" w:cs="Arial"/>
          <w:i/>
          <w:sz w:val="20"/>
          <w:szCs w:val="21"/>
        </w:rPr>
        <w:t>permit</w:t>
      </w:r>
      <w:r w:rsidR="00A530C7">
        <w:rPr>
          <w:rFonts w:ascii="Arial" w:hAnsi="Arial" w:cs="Arial"/>
          <w:i/>
          <w:sz w:val="20"/>
          <w:szCs w:val="21"/>
        </w:rPr>
        <w:t xml:space="preserve"> contact’s position must be in accordance with </w:t>
      </w:r>
      <w:hyperlink r:id="rId8" w:history="1">
        <w:r w:rsidR="00A530C7" w:rsidRPr="00A530C7">
          <w:rPr>
            <w:rStyle w:val="Hyperlink"/>
            <w:rFonts w:ascii="Arial" w:hAnsi="Arial" w:cs="Arial"/>
            <w:sz w:val="20"/>
            <w:szCs w:val="21"/>
          </w:rPr>
          <w:t>15A NCAC 02H .1040(1)</w:t>
        </w:r>
      </w:hyperlink>
      <w:r w:rsidR="00A530C7">
        <w:rPr>
          <w:rFonts w:ascii="Arial" w:hAnsi="Arial" w:cs="Arial"/>
          <w:sz w:val="20"/>
          <w:szCs w:val="21"/>
        </w:rPr>
        <w:t>.</w:t>
      </w:r>
    </w:p>
    <w:p w14:paraId="28491943" w14:textId="2CB6DAFD" w:rsidR="00CE67D1" w:rsidRPr="00494A3E" w:rsidRDefault="00494A3E" w:rsidP="00A530C7">
      <w:pPr>
        <w:keepNext/>
        <w:keepLines/>
        <w:tabs>
          <w:tab w:val="right" w:pos="9360"/>
        </w:tabs>
        <w:spacing w:before="40"/>
        <w:ind w:left="634" w:hanging="274"/>
        <w:rPr>
          <w:rFonts w:ascii="Arial" w:hAnsi="Arial" w:cs="Arial"/>
          <w:i/>
          <w:sz w:val="18"/>
          <w:szCs w:val="21"/>
          <w:u w:val="single"/>
        </w:rPr>
      </w:pPr>
      <w:r w:rsidRPr="00494A3E">
        <w:rPr>
          <w:rFonts w:ascii="Arial" w:hAnsi="Arial" w:cs="Arial"/>
          <w:i/>
          <w:sz w:val="20"/>
          <w:szCs w:val="22"/>
          <w:vertAlign w:val="superscript"/>
        </w:rPr>
        <w:t>3</w:t>
      </w:r>
      <w:r>
        <w:rPr>
          <w:rFonts w:ascii="Arial" w:hAnsi="Arial" w:cs="Arial"/>
          <w:i/>
          <w:sz w:val="20"/>
          <w:szCs w:val="22"/>
        </w:rPr>
        <w:tab/>
      </w:r>
      <w:r w:rsidR="00F954DC" w:rsidRPr="000F26DB">
        <w:rPr>
          <w:rFonts w:ascii="Arial" w:hAnsi="Arial" w:cs="Arial"/>
          <w:i/>
          <w:sz w:val="20"/>
          <w:szCs w:val="20"/>
        </w:rPr>
        <w:t>If more than one point of contact or mailing address is being changed, please attach a separate sheet.</w:t>
      </w:r>
    </w:p>
    <w:p w14:paraId="55505CAD" w14:textId="7E3D3CC4" w:rsidR="00080961" w:rsidRPr="000F26DB" w:rsidRDefault="00080961" w:rsidP="005251DB">
      <w:pPr>
        <w:tabs>
          <w:tab w:val="left" w:pos="81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3A10032" w14:textId="77777777" w:rsidR="00F954DC" w:rsidRPr="00F954DC" w:rsidRDefault="00F954DC" w:rsidP="00F954DC">
      <w:pPr>
        <w:tabs>
          <w:tab w:val="left" w:pos="360"/>
        </w:tabs>
        <w:rPr>
          <w:rFonts w:ascii="Arial" w:hAnsi="Arial" w:cs="Arial"/>
          <w:b/>
          <w:color w:val="0070C0"/>
          <w:sz w:val="22"/>
          <w:szCs w:val="21"/>
        </w:rPr>
      </w:pPr>
    </w:p>
    <w:p w14:paraId="2467A923" w14:textId="61B58242" w:rsidR="001D0E0D" w:rsidRPr="005251DB" w:rsidRDefault="00F954DC" w:rsidP="005251DB">
      <w:pPr>
        <w:tabs>
          <w:tab w:val="left" w:pos="360"/>
        </w:tabs>
        <w:rPr>
          <w:rFonts w:ascii="Arial" w:hAnsi="Arial" w:cs="Arial"/>
          <w:b/>
          <w:color w:val="0070C0"/>
          <w:sz w:val="21"/>
          <w:szCs w:val="21"/>
        </w:rPr>
      </w:pPr>
      <w:r w:rsidRPr="00F954DC">
        <w:rPr>
          <w:rFonts w:ascii="Arial" w:hAnsi="Arial" w:cs="Arial"/>
          <w:b/>
          <w:color w:val="0070C0"/>
          <w:sz w:val="22"/>
          <w:szCs w:val="21"/>
        </w:rPr>
        <w:t xml:space="preserve">B. </w:t>
      </w:r>
      <w:r w:rsidRPr="00F954DC">
        <w:rPr>
          <w:rFonts w:ascii="Arial" w:hAnsi="Arial" w:cs="Arial"/>
          <w:b/>
          <w:color w:val="0070C0"/>
          <w:sz w:val="22"/>
          <w:szCs w:val="21"/>
        </w:rPr>
        <w:tab/>
      </w:r>
      <w:r w:rsidR="005251DB">
        <w:rPr>
          <w:rFonts w:ascii="Arial" w:hAnsi="Arial" w:cs="Arial"/>
          <w:b/>
          <w:color w:val="0070C0"/>
          <w:sz w:val="22"/>
          <w:szCs w:val="21"/>
        </w:rPr>
        <w:t>CERTIFICATION OF PERMITTEE</w:t>
      </w:r>
    </w:p>
    <w:p w14:paraId="37D072FD" w14:textId="77777777" w:rsidR="00821F26" w:rsidRPr="000F26DB" w:rsidRDefault="00821F26" w:rsidP="00821F26">
      <w:pPr>
        <w:autoSpaceDE w:val="0"/>
        <w:autoSpaceDN w:val="0"/>
        <w:adjustRightInd w:val="0"/>
        <w:spacing w:line="120" w:lineRule="exac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2D8347E" w14:textId="221E9AF2" w:rsidR="00821F26" w:rsidRPr="000F26DB" w:rsidRDefault="00821F26" w:rsidP="00A530C7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F26DB">
        <w:rPr>
          <w:rFonts w:ascii="Arial" w:hAnsi="Arial" w:cs="Arial"/>
          <w:color w:val="000000"/>
          <w:sz w:val="20"/>
          <w:szCs w:val="20"/>
        </w:rPr>
        <w:t xml:space="preserve">I, </w:t>
      </w:r>
      <w:r w:rsidR="005251DB">
        <w:rPr>
          <w:rFonts w:ascii="Arial" w:hAnsi="Arial" w:cs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51DB">
        <w:rPr>
          <w:rFonts w:ascii="Arial" w:hAnsi="Arial" w:cs="Arial"/>
          <w:u w:val="single"/>
        </w:rPr>
        <w:instrText xml:space="preserve"> FORMTEXT </w:instrText>
      </w:r>
      <w:r w:rsidR="005251DB">
        <w:rPr>
          <w:rFonts w:ascii="Arial" w:hAnsi="Arial" w:cs="Arial"/>
          <w:u w:val="single"/>
        </w:rPr>
      </w:r>
      <w:r w:rsidR="005251DB">
        <w:rPr>
          <w:rFonts w:ascii="Arial" w:hAnsi="Arial" w:cs="Arial"/>
          <w:u w:val="single"/>
        </w:rPr>
        <w:fldChar w:fldCharType="separate"/>
      </w:r>
      <w:r w:rsidR="005251DB">
        <w:rPr>
          <w:rFonts w:ascii="Arial" w:hAnsi="Arial" w:cs="Arial"/>
          <w:noProof/>
          <w:u w:val="single"/>
        </w:rPr>
        <w:t> </w:t>
      </w:r>
      <w:r w:rsidR="005251DB">
        <w:rPr>
          <w:rFonts w:ascii="Arial" w:hAnsi="Arial" w:cs="Arial"/>
          <w:noProof/>
          <w:u w:val="single"/>
        </w:rPr>
        <w:t> </w:t>
      </w:r>
      <w:r w:rsidR="005251DB">
        <w:rPr>
          <w:rFonts w:ascii="Arial" w:hAnsi="Arial" w:cs="Arial"/>
          <w:noProof/>
          <w:u w:val="single"/>
        </w:rPr>
        <w:t> </w:t>
      </w:r>
      <w:r w:rsidR="005251DB">
        <w:rPr>
          <w:rFonts w:ascii="Arial" w:hAnsi="Arial" w:cs="Arial"/>
          <w:noProof/>
          <w:u w:val="single"/>
        </w:rPr>
        <w:t> </w:t>
      </w:r>
      <w:r w:rsidR="005251DB">
        <w:rPr>
          <w:rFonts w:ascii="Arial" w:hAnsi="Arial" w:cs="Arial"/>
          <w:noProof/>
          <w:u w:val="single"/>
        </w:rPr>
        <w:t> </w:t>
      </w:r>
      <w:r w:rsidR="005251DB">
        <w:rPr>
          <w:rFonts w:ascii="Arial" w:hAnsi="Arial" w:cs="Arial"/>
          <w:u w:val="single"/>
        </w:rPr>
        <w:fldChar w:fldCharType="end"/>
      </w:r>
      <w:r w:rsidR="005251DB">
        <w:rPr>
          <w:rFonts w:ascii="Arial" w:hAnsi="Arial" w:cs="Arial"/>
          <w:u w:val="single"/>
        </w:rPr>
        <w:t xml:space="preserve">                                   </w:t>
      </w:r>
      <w:proofErr w:type="gramStart"/>
      <w:r w:rsidR="005251DB">
        <w:rPr>
          <w:rFonts w:ascii="Arial" w:hAnsi="Arial" w:cs="Arial"/>
          <w:u w:val="single"/>
        </w:rPr>
        <w:t xml:space="preserve">  </w:t>
      </w:r>
      <w:r w:rsidRPr="000F26DB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0F26DB">
        <w:rPr>
          <w:rFonts w:ascii="Arial" w:hAnsi="Arial" w:cs="Arial"/>
          <w:color w:val="000000"/>
          <w:sz w:val="20"/>
          <w:szCs w:val="20"/>
        </w:rPr>
        <w:t xml:space="preserve"> the current permittee, hereby notify DEMLR that I am making the changes </w:t>
      </w:r>
      <w:r w:rsidR="001D0E0D" w:rsidRPr="000F26DB">
        <w:rPr>
          <w:rFonts w:ascii="Arial" w:hAnsi="Arial" w:cs="Arial"/>
          <w:color w:val="000000"/>
          <w:sz w:val="20"/>
          <w:szCs w:val="20"/>
        </w:rPr>
        <w:t xml:space="preserve">as </w:t>
      </w:r>
      <w:r w:rsidRPr="000F26DB">
        <w:rPr>
          <w:rFonts w:ascii="Arial" w:hAnsi="Arial" w:cs="Arial"/>
          <w:color w:val="000000"/>
          <w:sz w:val="20"/>
          <w:szCs w:val="20"/>
        </w:rPr>
        <w:t xml:space="preserve">listed in Section </w:t>
      </w:r>
      <w:r w:rsidR="004358F3">
        <w:rPr>
          <w:rFonts w:ascii="Arial" w:hAnsi="Arial" w:cs="Arial"/>
          <w:color w:val="000000"/>
          <w:sz w:val="20"/>
          <w:szCs w:val="20"/>
        </w:rPr>
        <w:t>A</w:t>
      </w:r>
      <w:r w:rsidR="001D0E0D" w:rsidRPr="000F26DB">
        <w:rPr>
          <w:rFonts w:ascii="Arial" w:hAnsi="Arial" w:cs="Arial"/>
          <w:color w:val="000000"/>
          <w:sz w:val="20"/>
          <w:szCs w:val="20"/>
        </w:rPr>
        <w:t xml:space="preserve"> above</w:t>
      </w:r>
      <w:r w:rsidRPr="000F26DB">
        <w:rPr>
          <w:rFonts w:ascii="Arial" w:hAnsi="Arial" w:cs="Arial"/>
          <w:color w:val="000000"/>
          <w:sz w:val="20"/>
          <w:szCs w:val="20"/>
        </w:rPr>
        <w:t xml:space="preserve">. I further attest that this application for an update to the permit information currently on file is accurate and complete to the best of my knowledge. </w:t>
      </w:r>
    </w:p>
    <w:p w14:paraId="4B62A4C8" w14:textId="77777777" w:rsidR="00821F26" w:rsidRPr="000F26DB" w:rsidRDefault="00821F26" w:rsidP="00A530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5872C9" w14:textId="573C3E6F" w:rsidR="00821F26" w:rsidRPr="000F26DB" w:rsidRDefault="00821F26" w:rsidP="00A530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26DB">
        <w:rPr>
          <w:rFonts w:ascii="Arial" w:hAnsi="Arial" w:cs="Arial"/>
          <w:sz w:val="20"/>
          <w:szCs w:val="20"/>
        </w:rPr>
        <w:t>Signature:</w:t>
      </w:r>
      <w:r w:rsidR="00212566" w:rsidRPr="000F26DB">
        <w:rPr>
          <w:rFonts w:ascii="Arial" w:hAnsi="Arial" w:cs="Arial"/>
          <w:sz w:val="20"/>
          <w:szCs w:val="20"/>
        </w:rPr>
        <w:t xml:space="preserve"> </w:t>
      </w:r>
      <w:r w:rsidRPr="000F26DB">
        <w:rPr>
          <w:rFonts w:ascii="Arial" w:hAnsi="Arial" w:cs="Arial"/>
          <w:sz w:val="20"/>
          <w:szCs w:val="20"/>
        </w:rPr>
        <w:t>__________________________________________</w:t>
      </w:r>
      <w:r w:rsidR="00CE67D1" w:rsidRPr="000F26DB">
        <w:rPr>
          <w:rFonts w:ascii="Arial" w:hAnsi="Arial" w:cs="Arial"/>
          <w:sz w:val="20"/>
          <w:szCs w:val="20"/>
        </w:rPr>
        <w:t>_________</w:t>
      </w:r>
      <w:r w:rsidRPr="000F26DB">
        <w:rPr>
          <w:rFonts w:ascii="Arial" w:hAnsi="Arial" w:cs="Arial"/>
          <w:sz w:val="20"/>
          <w:szCs w:val="20"/>
        </w:rPr>
        <w:t>________</w:t>
      </w:r>
      <w:r w:rsidR="001D0E0D" w:rsidRPr="000F26DB">
        <w:rPr>
          <w:rFonts w:ascii="Arial" w:hAnsi="Arial" w:cs="Arial"/>
          <w:sz w:val="20"/>
          <w:szCs w:val="20"/>
        </w:rPr>
        <w:t>_Date:</w:t>
      </w:r>
      <w:r w:rsidR="00212566" w:rsidRPr="000F26DB">
        <w:rPr>
          <w:rFonts w:ascii="Arial" w:hAnsi="Arial" w:cs="Arial"/>
          <w:sz w:val="20"/>
          <w:szCs w:val="20"/>
        </w:rPr>
        <w:t xml:space="preserve"> </w:t>
      </w:r>
      <w:r w:rsidR="001D0E0D" w:rsidRPr="000F26DB">
        <w:rPr>
          <w:rFonts w:ascii="Arial" w:hAnsi="Arial" w:cs="Arial"/>
          <w:sz w:val="20"/>
          <w:szCs w:val="20"/>
        </w:rPr>
        <w:t>______________________</w:t>
      </w:r>
    </w:p>
    <w:p w14:paraId="3638529A" w14:textId="77777777" w:rsidR="00821F26" w:rsidRPr="000F26DB" w:rsidRDefault="00821F26" w:rsidP="00A53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9C59FA9" w14:textId="77777777" w:rsidR="001D0E0D" w:rsidRPr="000F26DB" w:rsidRDefault="001D0E0D" w:rsidP="00A53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D8AD556" w14:textId="77777777" w:rsidR="00821F26" w:rsidRPr="000F26DB" w:rsidRDefault="00821F26" w:rsidP="00A53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F26DB">
        <w:rPr>
          <w:rFonts w:ascii="Arial" w:hAnsi="Arial" w:cs="Arial"/>
          <w:bCs/>
          <w:sz w:val="20"/>
          <w:szCs w:val="20"/>
        </w:rPr>
        <w:t>I, _______________________________</w:t>
      </w:r>
      <w:r w:rsidR="00CE67D1" w:rsidRPr="000F26DB">
        <w:rPr>
          <w:rFonts w:ascii="Arial" w:hAnsi="Arial" w:cs="Arial"/>
          <w:bCs/>
          <w:sz w:val="20"/>
          <w:szCs w:val="20"/>
        </w:rPr>
        <w:t>____</w:t>
      </w:r>
      <w:r w:rsidRPr="000F26DB">
        <w:rPr>
          <w:rFonts w:ascii="Arial" w:hAnsi="Arial" w:cs="Arial"/>
          <w:bCs/>
          <w:sz w:val="20"/>
          <w:szCs w:val="20"/>
        </w:rPr>
        <w:t>__, a Notary Public for the State of __________</w:t>
      </w:r>
      <w:r w:rsidR="00CE67D1" w:rsidRPr="000F26DB">
        <w:rPr>
          <w:rFonts w:ascii="Arial" w:hAnsi="Arial" w:cs="Arial"/>
          <w:bCs/>
          <w:sz w:val="20"/>
          <w:szCs w:val="20"/>
        </w:rPr>
        <w:t>____</w:t>
      </w:r>
      <w:r w:rsidRPr="000F26DB">
        <w:rPr>
          <w:rFonts w:ascii="Arial" w:hAnsi="Arial" w:cs="Arial"/>
          <w:bCs/>
          <w:sz w:val="20"/>
          <w:szCs w:val="20"/>
        </w:rPr>
        <w:t xml:space="preserve">_______________, </w:t>
      </w:r>
    </w:p>
    <w:p w14:paraId="72270DE5" w14:textId="77777777" w:rsidR="00821F26" w:rsidRPr="000F26DB" w:rsidRDefault="00821F26" w:rsidP="00A53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F4CF93C" w14:textId="77777777" w:rsidR="00821F26" w:rsidRPr="000F26DB" w:rsidRDefault="00821F26" w:rsidP="00A53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F26DB">
        <w:rPr>
          <w:rFonts w:ascii="Arial" w:hAnsi="Arial" w:cs="Arial"/>
          <w:bCs/>
          <w:sz w:val="20"/>
          <w:szCs w:val="20"/>
        </w:rPr>
        <w:t>County of _________________</w:t>
      </w:r>
      <w:r w:rsidR="001D0E0D" w:rsidRPr="000F26DB">
        <w:rPr>
          <w:rFonts w:ascii="Arial" w:hAnsi="Arial" w:cs="Arial"/>
          <w:bCs/>
          <w:sz w:val="20"/>
          <w:szCs w:val="20"/>
        </w:rPr>
        <w:t>___</w:t>
      </w:r>
      <w:r w:rsidRPr="000F26DB">
        <w:rPr>
          <w:rFonts w:ascii="Arial" w:hAnsi="Arial" w:cs="Arial"/>
          <w:bCs/>
          <w:sz w:val="20"/>
          <w:szCs w:val="20"/>
        </w:rPr>
        <w:t>_______, do hereby certify that __</w:t>
      </w:r>
      <w:r w:rsidR="00CE67D1" w:rsidRPr="000F26DB">
        <w:rPr>
          <w:rFonts w:ascii="Arial" w:hAnsi="Arial" w:cs="Arial"/>
          <w:bCs/>
          <w:sz w:val="20"/>
          <w:szCs w:val="20"/>
        </w:rPr>
        <w:t>________</w:t>
      </w:r>
      <w:r w:rsidRPr="000F26DB">
        <w:rPr>
          <w:rFonts w:ascii="Arial" w:hAnsi="Arial" w:cs="Arial"/>
          <w:bCs/>
          <w:sz w:val="20"/>
          <w:szCs w:val="20"/>
        </w:rPr>
        <w:t xml:space="preserve">______________________________ </w:t>
      </w:r>
    </w:p>
    <w:p w14:paraId="27025421" w14:textId="77777777" w:rsidR="00821F26" w:rsidRPr="000F26DB" w:rsidRDefault="00821F26" w:rsidP="00A53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3F5F841" w14:textId="77777777" w:rsidR="004358F3" w:rsidRDefault="00821F26" w:rsidP="00A53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 w:rsidRPr="000F26DB">
        <w:rPr>
          <w:rFonts w:ascii="Arial" w:hAnsi="Arial" w:cs="Arial"/>
          <w:bCs/>
          <w:sz w:val="20"/>
          <w:szCs w:val="20"/>
        </w:rPr>
        <w:t>personally</w:t>
      </w:r>
      <w:proofErr w:type="gramEnd"/>
      <w:r w:rsidRPr="000F26DB">
        <w:rPr>
          <w:rFonts w:ascii="Arial" w:hAnsi="Arial" w:cs="Arial"/>
          <w:bCs/>
          <w:sz w:val="20"/>
          <w:szCs w:val="20"/>
        </w:rPr>
        <w:t xml:space="preserve"> appeared before me this the ___________ day of ___________________, 20____, and acknowledge the due execution of the forgoing instrument. Witness my hand and official seal,</w:t>
      </w:r>
      <w:r w:rsidRPr="000F26DB">
        <w:rPr>
          <w:rFonts w:ascii="Arial" w:hAnsi="Arial" w:cs="Arial"/>
          <w:bCs/>
          <w:sz w:val="20"/>
          <w:szCs w:val="20"/>
        </w:rPr>
        <w:tab/>
      </w:r>
      <w:r w:rsidR="001D0E0D" w:rsidRPr="000F26DB">
        <w:rPr>
          <w:rFonts w:ascii="Arial" w:hAnsi="Arial" w:cs="Arial"/>
          <w:bCs/>
          <w:sz w:val="20"/>
          <w:szCs w:val="20"/>
        </w:rPr>
        <w:tab/>
      </w:r>
      <w:r w:rsidR="00A74D19" w:rsidRPr="000F26DB">
        <w:rPr>
          <w:rFonts w:ascii="Arial" w:hAnsi="Arial" w:cs="Arial"/>
          <w:bCs/>
          <w:sz w:val="20"/>
          <w:szCs w:val="20"/>
        </w:rPr>
        <w:tab/>
      </w:r>
    </w:p>
    <w:p w14:paraId="61F5D46C" w14:textId="77777777" w:rsidR="004358F3" w:rsidRDefault="004358F3" w:rsidP="00A53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F624DF5" w14:textId="34A2BB3D" w:rsidR="00821F26" w:rsidRPr="000F26DB" w:rsidRDefault="001D0E0D" w:rsidP="00A530C7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0F26DB">
        <w:rPr>
          <w:rFonts w:ascii="Arial" w:hAnsi="Arial" w:cs="Arial"/>
          <w:bCs/>
          <w:i/>
          <w:sz w:val="20"/>
          <w:szCs w:val="20"/>
        </w:rPr>
        <w:t>(Notary Seal)</w:t>
      </w:r>
    </w:p>
    <w:p w14:paraId="19556CEC" w14:textId="77777777" w:rsidR="00821F26" w:rsidRPr="000F26DB" w:rsidRDefault="00821F26" w:rsidP="00A53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D40670F" w14:textId="77777777" w:rsidR="001D0E0D" w:rsidRPr="000F26DB" w:rsidRDefault="001D0E0D" w:rsidP="00A53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B147B67" w14:textId="77777777" w:rsidR="00A74D19" w:rsidRPr="000F26DB" w:rsidRDefault="00A74D19" w:rsidP="00A53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C80BEA0" w14:textId="77777777" w:rsidR="001D0E0D" w:rsidRPr="000F26DB" w:rsidRDefault="001D0E0D" w:rsidP="00A53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F26DB">
        <w:rPr>
          <w:rFonts w:ascii="Arial" w:hAnsi="Arial" w:cs="Arial"/>
          <w:bCs/>
          <w:sz w:val="20"/>
          <w:szCs w:val="20"/>
        </w:rPr>
        <w:t xml:space="preserve">Notary Signature </w:t>
      </w:r>
      <w:r w:rsidR="00821F26" w:rsidRPr="000F26DB">
        <w:rPr>
          <w:rFonts w:ascii="Arial" w:hAnsi="Arial" w:cs="Arial"/>
          <w:bCs/>
          <w:sz w:val="20"/>
          <w:szCs w:val="20"/>
        </w:rPr>
        <w:t>_____________________________________</w:t>
      </w:r>
      <w:r w:rsidR="00821F26" w:rsidRPr="000F26DB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221DE37B" w14:textId="77777777" w:rsidR="001D0E0D" w:rsidRPr="000F26DB" w:rsidRDefault="001D0E0D" w:rsidP="00A530C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1564633" w14:textId="64B7687B" w:rsidR="00D26507" w:rsidRPr="000F26DB" w:rsidRDefault="00821F26" w:rsidP="00A530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26DB">
        <w:rPr>
          <w:rFonts w:ascii="Arial" w:hAnsi="Arial" w:cs="Arial"/>
          <w:bCs/>
          <w:sz w:val="20"/>
          <w:szCs w:val="20"/>
        </w:rPr>
        <w:t>My commission expires ________________________________</w:t>
      </w:r>
      <w:r w:rsidRPr="000F26DB">
        <w:rPr>
          <w:rFonts w:ascii="Arial" w:hAnsi="Arial" w:cs="Arial"/>
          <w:bCs/>
          <w:sz w:val="20"/>
          <w:szCs w:val="20"/>
        </w:rPr>
        <w:tab/>
      </w:r>
    </w:p>
    <w:sectPr w:rsidR="00D26507" w:rsidRPr="000F26DB" w:rsidSect="0061121B">
      <w:headerReference w:type="default" r:id="rId9"/>
      <w:footerReference w:type="default" r:id="rId10"/>
      <w:footerReference w:type="first" r:id="rId11"/>
      <w:pgSz w:w="12240" w:h="15840" w:code="1"/>
      <w:pgMar w:top="360" w:right="720" w:bottom="360" w:left="720" w:header="144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E236" w14:textId="77777777" w:rsidR="001418E0" w:rsidRDefault="001418E0">
      <w:r>
        <w:separator/>
      </w:r>
    </w:p>
  </w:endnote>
  <w:endnote w:type="continuationSeparator" w:id="0">
    <w:p w14:paraId="71B9678B" w14:textId="77777777" w:rsidR="001418E0" w:rsidRDefault="001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9728" w14:textId="7BE85136" w:rsidR="00167ADD" w:rsidRPr="00411652" w:rsidRDefault="00411652" w:rsidP="00411652">
    <w:pPr>
      <w:pStyle w:val="Footer"/>
      <w:tabs>
        <w:tab w:val="clear" w:pos="4320"/>
        <w:tab w:val="clear" w:pos="8640"/>
        <w:tab w:val="center" w:pos="5040"/>
      </w:tabs>
      <w:ind w:right="-80"/>
      <w:rPr>
        <w:rFonts w:ascii="Arial" w:hAnsi="Arial" w:cs="Arial"/>
        <w:color w:val="595959"/>
        <w:sz w:val="20"/>
      </w:rPr>
    </w:pPr>
    <w:r w:rsidRPr="00E94431">
      <w:rPr>
        <w:rFonts w:ascii="Arial" w:hAnsi="Arial" w:cs="Arial"/>
        <w:color w:val="595959"/>
        <w:sz w:val="18"/>
      </w:rPr>
      <w:t xml:space="preserve">Stormwater </w:t>
    </w:r>
    <w:r>
      <w:rPr>
        <w:rFonts w:ascii="Arial" w:hAnsi="Arial" w:cs="Arial"/>
        <w:color w:val="595959"/>
        <w:sz w:val="18"/>
      </w:rPr>
      <w:t>Permit Information Update</w:t>
    </w:r>
    <w:r w:rsidRPr="00E94431">
      <w:rPr>
        <w:rFonts w:ascii="Arial" w:hAnsi="Arial" w:cs="Arial"/>
        <w:color w:val="595959"/>
        <w:sz w:val="18"/>
      </w:rPr>
      <w:t xml:space="preserve"> Form   </w:t>
    </w:r>
    <w:r w:rsidRPr="00E94431">
      <w:rPr>
        <w:rFonts w:ascii="Arial" w:hAnsi="Arial" w:cs="Arial"/>
        <w:color w:val="595959"/>
        <w:sz w:val="18"/>
      </w:rPr>
      <w:tab/>
      <w:t xml:space="preserve">Page </w:t>
    </w:r>
    <w:r w:rsidRPr="00E94431">
      <w:rPr>
        <w:rFonts w:ascii="Arial" w:hAnsi="Arial" w:cs="Arial"/>
        <w:color w:val="595959"/>
        <w:sz w:val="18"/>
      </w:rPr>
      <w:fldChar w:fldCharType="begin"/>
    </w:r>
    <w:r w:rsidRPr="00E94431">
      <w:rPr>
        <w:rFonts w:ascii="Arial" w:hAnsi="Arial" w:cs="Arial"/>
        <w:color w:val="595959"/>
        <w:sz w:val="18"/>
      </w:rPr>
      <w:instrText xml:space="preserve"> PAGE </w:instrText>
    </w:r>
    <w:r w:rsidRPr="00E94431">
      <w:rPr>
        <w:rFonts w:ascii="Arial" w:hAnsi="Arial" w:cs="Arial"/>
        <w:color w:val="595959"/>
        <w:sz w:val="18"/>
      </w:rPr>
      <w:fldChar w:fldCharType="separate"/>
    </w:r>
    <w:r w:rsidR="00B26851">
      <w:rPr>
        <w:rFonts w:ascii="Arial" w:hAnsi="Arial" w:cs="Arial"/>
        <w:noProof/>
        <w:color w:val="595959"/>
        <w:sz w:val="18"/>
      </w:rPr>
      <w:t>1</w:t>
    </w:r>
    <w:r w:rsidRPr="00E94431">
      <w:rPr>
        <w:rFonts w:ascii="Arial" w:hAnsi="Arial" w:cs="Arial"/>
        <w:color w:val="595959"/>
        <w:sz w:val="18"/>
      </w:rPr>
      <w:fldChar w:fldCharType="end"/>
    </w:r>
    <w:r w:rsidRPr="00E94431">
      <w:rPr>
        <w:rFonts w:ascii="Arial" w:hAnsi="Arial" w:cs="Arial"/>
        <w:color w:val="595959"/>
        <w:sz w:val="18"/>
      </w:rPr>
      <w:t xml:space="preserve"> of </w:t>
    </w:r>
    <w:r w:rsidRPr="00E94431">
      <w:rPr>
        <w:rFonts w:ascii="Arial" w:hAnsi="Arial" w:cs="Arial"/>
        <w:color w:val="595959"/>
        <w:sz w:val="18"/>
      </w:rPr>
      <w:fldChar w:fldCharType="begin"/>
    </w:r>
    <w:r w:rsidRPr="00E94431">
      <w:rPr>
        <w:rFonts w:ascii="Arial" w:hAnsi="Arial" w:cs="Arial"/>
        <w:color w:val="595959"/>
        <w:sz w:val="18"/>
      </w:rPr>
      <w:instrText xml:space="preserve"> NUMPAGES </w:instrText>
    </w:r>
    <w:r w:rsidRPr="00E94431">
      <w:rPr>
        <w:rFonts w:ascii="Arial" w:hAnsi="Arial" w:cs="Arial"/>
        <w:color w:val="595959"/>
        <w:sz w:val="18"/>
      </w:rPr>
      <w:fldChar w:fldCharType="separate"/>
    </w:r>
    <w:r w:rsidR="00B26851">
      <w:rPr>
        <w:rFonts w:ascii="Arial" w:hAnsi="Arial" w:cs="Arial"/>
        <w:noProof/>
        <w:color w:val="595959"/>
        <w:sz w:val="18"/>
      </w:rPr>
      <w:t>1</w:t>
    </w:r>
    <w:r w:rsidRPr="00E94431">
      <w:rPr>
        <w:rFonts w:ascii="Arial" w:hAnsi="Arial" w:cs="Arial"/>
        <w:color w:val="595959"/>
        <w:sz w:val="18"/>
      </w:rPr>
      <w:fldChar w:fldCharType="end"/>
    </w:r>
    <w:r w:rsidRPr="00E94431">
      <w:rPr>
        <w:rFonts w:ascii="Arial" w:hAnsi="Arial" w:cs="Arial"/>
        <w:color w:val="595959"/>
        <w:sz w:val="18"/>
      </w:rPr>
      <w:t xml:space="preserve"> </w:t>
    </w:r>
    <w:r w:rsidRPr="00E94431"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ab/>
    </w:r>
    <w:r>
      <w:rPr>
        <w:rFonts w:ascii="Arial" w:hAnsi="Arial" w:cs="Arial"/>
        <w:color w:val="595959"/>
        <w:sz w:val="18"/>
      </w:rPr>
      <w:t xml:space="preserve">                  May 11,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98CE" w14:textId="45BCF1D7" w:rsidR="00167ADD" w:rsidRPr="001B76F3" w:rsidRDefault="00167ADD" w:rsidP="0061121B">
    <w:pPr>
      <w:pStyle w:val="Footer"/>
      <w:tabs>
        <w:tab w:val="clear" w:pos="8640"/>
        <w:tab w:val="left" w:pos="5135"/>
        <w:tab w:val="right" w:pos="10800"/>
      </w:tabs>
      <w:rPr>
        <w:sz w:val="20"/>
        <w:szCs w:val="20"/>
      </w:rPr>
    </w:pPr>
    <w:r w:rsidRPr="001B76F3">
      <w:rPr>
        <w:sz w:val="20"/>
        <w:szCs w:val="20"/>
      </w:rPr>
      <w:t xml:space="preserve">Rev25Oct2016 </w:t>
    </w:r>
    <w:r w:rsidRPr="001B76F3">
      <w:rPr>
        <w:sz w:val="20"/>
        <w:szCs w:val="20"/>
      </w:rPr>
      <w:tab/>
    </w:r>
    <w:r w:rsidRPr="001B76F3">
      <w:rPr>
        <w:sz w:val="20"/>
        <w:szCs w:val="20"/>
      </w:rPr>
      <w:tab/>
    </w:r>
    <w:r w:rsidR="0061121B">
      <w:rPr>
        <w:sz w:val="20"/>
        <w:szCs w:val="20"/>
      </w:rPr>
      <w:tab/>
    </w:r>
    <w:r w:rsidRPr="001B76F3">
      <w:rPr>
        <w:sz w:val="20"/>
        <w:szCs w:val="20"/>
      </w:rPr>
      <w:t>Permit Number: SW8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74D1" w14:textId="77777777" w:rsidR="001418E0" w:rsidRDefault="001418E0">
      <w:r>
        <w:separator/>
      </w:r>
    </w:p>
  </w:footnote>
  <w:footnote w:type="continuationSeparator" w:id="0">
    <w:p w14:paraId="43B56659" w14:textId="77777777" w:rsidR="001418E0" w:rsidRDefault="0014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360"/>
      <w:gridCol w:w="3360"/>
      <w:gridCol w:w="3530"/>
    </w:tblGrid>
    <w:tr w:rsidR="00411652" w14:paraId="2D055312" w14:textId="77777777" w:rsidTr="00DA62E7">
      <w:tblPrEx>
        <w:tblCellMar>
          <w:top w:w="0" w:type="dxa"/>
          <w:bottom w:w="0" w:type="dxa"/>
        </w:tblCellMar>
      </w:tblPrEx>
      <w:trPr>
        <w:cantSplit/>
      </w:trPr>
      <w:tc>
        <w:tcPr>
          <w:tcW w:w="10250" w:type="dxa"/>
          <w:gridSpan w:val="3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  <w:shd w:val="pct10" w:color="auto" w:fill="auto"/>
        </w:tcPr>
        <w:p w14:paraId="74EC6C58" w14:textId="77777777" w:rsidR="00411652" w:rsidRPr="00381A83" w:rsidRDefault="00411652" w:rsidP="00411652">
          <w:pPr>
            <w:ind w:right="-80"/>
            <w:jc w:val="center"/>
            <w:rPr>
              <w:rFonts w:ascii="Arial" w:hAnsi="Arial" w:cs="Arial"/>
              <w:sz w:val="16"/>
            </w:rPr>
          </w:pPr>
          <w:r w:rsidRPr="00381A83">
            <w:rPr>
              <w:rFonts w:ascii="Arial" w:hAnsi="Arial" w:cs="Arial"/>
              <w:sz w:val="16"/>
            </w:rPr>
            <w:t>DEMLR USE ONLY</w:t>
          </w:r>
        </w:p>
      </w:tc>
    </w:tr>
    <w:tr w:rsidR="00411652" w14:paraId="1F4D7E15" w14:textId="77777777" w:rsidTr="00411652">
      <w:tblPrEx>
        <w:tblCellMar>
          <w:top w:w="0" w:type="dxa"/>
          <w:bottom w:w="0" w:type="dxa"/>
        </w:tblCellMar>
      </w:tblPrEx>
      <w:trPr>
        <w:cantSplit/>
        <w:trHeight w:val="147"/>
      </w:trPr>
      <w:tc>
        <w:tcPr>
          <w:tcW w:w="3360" w:type="dxa"/>
          <w:tcBorders>
            <w:top w:val="single" w:sz="6" w:space="0" w:color="auto"/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14:paraId="4050B0FB" w14:textId="77777777" w:rsidR="00411652" w:rsidRPr="00381A83" w:rsidRDefault="00411652" w:rsidP="00411652">
          <w:pPr>
            <w:jc w:val="center"/>
            <w:rPr>
              <w:rFonts w:ascii="Arial" w:hAnsi="Arial" w:cs="Arial"/>
              <w:sz w:val="18"/>
            </w:rPr>
          </w:pPr>
          <w:r w:rsidRPr="00381A83">
            <w:rPr>
              <w:rFonts w:ascii="Arial" w:hAnsi="Arial" w:cs="Arial"/>
              <w:sz w:val="18"/>
            </w:rPr>
            <w:t>Date Received</w:t>
          </w:r>
        </w:p>
      </w:tc>
      <w:tc>
        <w:tcPr>
          <w:tcW w:w="3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2A2660C" w14:textId="77777777" w:rsidR="00411652" w:rsidRPr="00381A83" w:rsidRDefault="00411652" w:rsidP="00411652">
          <w:pPr>
            <w:jc w:val="center"/>
            <w:rPr>
              <w:rFonts w:ascii="Arial" w:hAnsi="Arial" w:cs="Arial"/>
              <w:sz w:val="16"/>
            </w:rPr>
          </w:pPr>
          <w:r w:rsidRPr="00381A83">
            <w:rPr>
              <w:rFonts w:ascii="Arial" w:hAnsi="Arial" w:cs="Arial"/>
              <w:sz w:val="16"/>
            </w:rPr>
            <w:t>Fee Paid</w:t>
          </w:r>
        </w:p>
      </w:tc>
      <w:tc>
        <w:tcPr>
          <w:tcW w:w="35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14:paraId="5B31C488" w14:textId="77777777" w:rsidR="00411652" w:rsidRPr="00381A83" w:rsidRDefault="00411652" w:rsidP="00411652">
          <w:pPr>
            <w:jc w:val="center"/>
            <w:rPr>
              <w:rFonts w:ascii="Arial" w:hAnsi="Arial" w:cs="Arial"/>
              <w:sz w:val="18"/>
            </w:rPr>
          </w:pPr>
          <w:r w:rsidRPr="00381A83">
            <w:rPr>
              <w:rFonts w:ascii="Arial" w:hAnsi="Arial" w:cs="Arial"/>
              <w:sz w:val="18"/>
            </w:rPr>
            <w:t>Permit Number</w:t>
          </w:r>
        </w:p>
      </w:tc>
    </w:tr>
    <w:tr w:rsidR="00411652" w14:paraId="6617ED10" w14:textId="77777777" w:rsidTr="00411652">
      <w:tblPrEx>
        <w:tblCellMar>
          <w:top w:w="0" w:type="dxa"/>
          <w:bottom w:w="0" w:type="dxa"/>
        </w:tblCellMar>
      </w:tblPrEx>
      <w:trPr>
        <w:cantSplit/>
        <w:trHeight w:val="255"/>
      </w:trPr>
      <w:tc>
        <w:tcPr>
          <w:tcW w:w="3360" w:type="dxa"/>
          <w:tcBorders>
            <w:top w:val="single" w:sz="6" w:space="0" w:color="auto"/>
            <w:left w:val="double" w:sz="6" w:space="0" w:color="auto"/>
            <w:bottom w:val="double" w:sz="4" w:space="0" w:color="auto"/>
            <w:right w:val="single" w:sz="6" w:space="0" w:color="auto"/>
          </w:tcBorders>
        </w:tcPr>
        <w:p w14:paraId="7AEABBF3" w14:textId="77777777" w:rsidR="00411652" w:rsidRDefault="00411652" w:rsidP="00411652">
          <w:pPr>
            <w:ind w:right="-1440"/>
            <w:jc w:val="center"/>
            <w:rPr>
              <w:rFonts w:ascii="Palatino Linotype" w:hAnsi="Palatino Linotype" w:cs="Arial"/>
              <w:sz w:val="18"/>
            </w:rPr>
          </w:pPr>
        </w:p>
      </w:tc>
      <w:tc>
        <w:tcPr>
          <w:tcW w:w="3360" w:type="dxa"/>
          <w:tcBorders>
            <w:top w:val="single" w:sz="6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</w:tcPr>
        <w:p w14:paraId="1A394EB1" w14:textId="77777777" w:rsidR="00411652" w:rsidRPr="00381A83" w:rsidRDefault="00411652" w:rsidP="00411652">
          <w:pPr>
            <w:ind w:right="-144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530" w:type="dxa"/>
          <w:tcBorders>
            <w:top w:val="single" w:sz="6" w:space="0" w:color="auto"/>
            <w:left w:val="single" w:sz="6" w:space="0" w:color="auto"/>
            <w:bottom w:val="double" w:sz="4" w:space="0" w:color="auto"/>
            <w:right w:val="double" w:sz="6" w:space="0" w:color="auto"/>
          </w:tcBorders>
        </w:tcPr>
        <w:p w14:paraId="238CA80E" w14:textId="77777777" w:rsidR="00411652" w:rsidRDefault="00411652" w:rsidP="00411652">
          <w:pPr>
            <w:jc w:val="center"/>
            <w:rPr>
              <w:rFonts w:ascii="Palatino Linotype" w:hAnsi="Palatino Linotype" w:cs="Arial"/>
              <w:sz w:val="18"/>
            </w:rPr>
          </w:pPr>
        </w:p>
      </w:tc>
    </w:tr>
  </w:tbl>
  <w:p w14:paraId="44226D8B" w14:textId="77777777" w:rsidR="00411652" w:rsidRDefault="00411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6ED"/>
    <w:multiLevelType w:val="hybridMultilevel"/>
    <w:tmpl w:val="A2147654"/>
    <w:lvl w:ilvl="0" w:tplc="F37428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B7A"/>
    <w:multiLevelType w:val="hybridMultilevel"/>
    <w:tmpl w:val="D6C4B14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845F6E"/>
    <w:multiLevelType w:val="hybridMultilevel"/>
    <w:tmpl w:val="68503188"/>
    <w:lvl w:ilvl="0" w:tplc="63FEA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1930"/>
    <w:multiLevelType w:val="hybridMultilevel"/>
    <w:tmpl w:val="AB266286"/>
    <w:lvl w:ilvl="0" w:tplc="F7F61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979F1"/>
    <w:multiLevelType w:val="hybridMultilevel"/>
    <w:tmpl w:val="1F80BD02"/>
    <w:lvl w:ilvl="0" w:tplc="866EA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10B8"/>
    <w:multiLevelType w:val="hybridMultilevel"/>
    <w:tmpl w:val="3106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2B91"/>
    <w:multiLevelType w:val="hybridMultilevel"/>
    <w:tmpl w:val="62DABA14"/>
    <w:lvl w:ilvl="0" w:tplc="2892EA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21A02FB4"/>
    <w:multiLevelType w:val="hybridMultilevel"/>
    <w:tmpl w:val="8DEE58E6"/>
    <w:lvl w:ilvl="0" w:tplc="0CDC95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3698"/>
    <w:multiLevelType w:val="hybridMultilevel"/>
    <w:tmpl w:val="2DD0F520"/>
    <w:lvl w:ilvl="0" w:tplc="8C7CF7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B00A4F"/>
    <w:multiLevelType w:val="hybridMultilevel"/>
    <w:tmpl w:val="B1A8F84C"/>
    <w:lvl w:ilvl="0" w:tplc="5C98B50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3016E"/>
    <w:multiLevelType w:val="hybridMultilevel"/>
    <w:tmpl w:val="B67A03A8"/>
    <w:lvl w:ilvl="0" w:tplc="93D4CA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359A"/>
    <w:multiLevelType w:val="multilevel"/>
    <w:tmpl w:val="3CC6E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A75F0"/>
    <w:multiLevelType w:val="hybridMultilevel"/>
    <w:tmpl w:val="6360DB16"/>
    <w:lvl w:ilvl="0" w:tplc="661CA4C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92B84"/>
    <w:multiLevelType w:val="hybridMultilevel"/>
    <w:tmpl w:val="1BC00C84"/>
    <w:lvl w:ilvl="0" w:tplc="8864F6DA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B3F20"/>
    <w:multiLevelType w:val="hybridMultilevel"/>
    <w:tmpl w:val="C4FEC95A"/>
    <w:lvl w:ilvl="0" w:tplc="E44839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2097F"/>
    <w:multiLevelType w:val="hybridMultilevel"/>
    <w:tmpl w:val="FF286DA0"/>
    <w:lvl w:ilvl="0" w:tplc="9FCCFE1C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2FA9"/>
    <w:multiLevelType w:val="hybridMultilevel"/>
    <w:tmpl w:val="8E9A4144"/>
    <w:lvl w:ilvl="0" w:tplc="B4DA9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F08FF"/>
    <w:multiLevelType w:val="hybridMultilevel"/>
    <w:tmpl w:val="208AB760"/>
    <w:lvl w:ilvl="0" w:tplc="547C9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504F2"/>
    <w:multiLevelType w:val="hybridMultilevel"/>
    <w:tmpl w:val="D0307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D48A1"/>
    <w:multiLevelType w:val="hybridMultilevel"/>
    <w:tmpl w:val="649AEA3A"/>
    <w:lvl w:ilvl="0" w:tplc="544EAE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A3F0F"/>
    <w:multiLevelType w:val="hybridMultilevel"/>
    <w:tmpl w:val="6BA4D32E"/>
    <w:lvl w:ilvl="0" w:tplc="F306B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06594"/>
    <w:multiLevelType w:val="hybridMultilevel"/>
    <w:tmpl w:val="4F1899B2"/>
    <w:lvl w:ilvl="0" w:tplc="58DC79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FF24E7C"/>
    <w:multiLevelType w:val="hybridMultilevel"/>
    <w:tmpl w:val="BA06232E"/>
    <w:lvl w:ilvl="0" w:tplc="D14E5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A3EBE"/>
    <w:multiLevelType w:val="hybridMultilevel"/>
    <w:tmpl w:val="D158DB02"/>
    <w:lvl w:ilvl="0" w:tplc="6A20CDFC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29B3B7D"/>
    <w:multiLevelType w:val="hybridMultilevel"/>
    <w:tmpl w:val="DCE6FA42"/>
    <w:lvl w:ilvl="0" w:tplc="4D5E616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71386"/>
    <w:multiLevelType w:val="hybridMultilevel"/>
    <w:tmpl w:val="C4629872"/>
    <w:lvl w:ilvl="0" w:tplc="B0AC5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351EB"/>
    <w:multiLevelType w:val="hybridMultilevel"/>
    <w:tmpl w:val="201C1A62"/>
    <w:lvl w:ilvl="0" w:tplc="E50474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025C55"/>
    <w:multiLevelType w:val="hybridMultilevel"/>
    <w:tmpl w:val="D5F23218"/>
    <w:lvl w:ilvl="0" w:tplc="09DED5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255E8"/>
    <w:multiLevelType w:val="hybridMultilevel"/>
    <w:tmpl w:val="E56CE6DA"/>
    <w:lvl w:ilvl="0" w:tplc="700CF4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E06D1"/>
    <w:multiLevelType w:val="hybridMultilevel"/>
    <w:tmpl w:val="A2147654"/>
    <w:lvl w:ilvl="0" w:tplc="F37428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37429"/>
    <w:multiLevelType w:val="hybridMultilevel"/>
    <w:tmpl w:val="B33CB7B6"/>
    <w:lvl w:ilvl="0" w:tplc="A49C7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F014AC"/>
    <w:multiLevelType w:val="hybridMultilevel"/>
    <w:tmpl w:val="BF92BF32"/>
    <w:lvl w:ilvl="0" w:tplc="914EC7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50DB6"/>
    <w:multiLevelType w:val="hybridMultilevel"/>
    <w:tmpl w:val="F7123548"/>
    <w:lvl w:ilvl="0" w:tplc="D7E6447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5F113A2"/>
    <w:multiLevelType w:val="hybridMultilevel"/>
    <w:tmpl w:val="CA222644"/>
    <w:lvl w:ilvl="0" w:tplc="718EC33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6F0647"/>
    <w:multiLevelType w:val="hybridMultilevel"/>
    <w:tmpl w:val="E45A0224"/>
    <w:lvl w:ilvl="0" w:tplc="9E34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25B8C"/>
    <w:multiLevelType w:val="hybridMultilevel"/>
    <w:tmpl w:val="3F145FB4"/>
    <w:lvl w:ilvl="0" w:tplc="0672BA6C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6" w15:restartNumberingAfterBreak="0">
    <w:nsid w:val="66E35070"/>
    <w:multiLevelType w:val="hybridMultilevel"/>
    <w:tmpl w:val="4B52D9D0"/>
    <w:lvl w:ilvl="0" w:tplc="0144EE3E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7" w15:restartNumberingAfterBreak="0">
    <w:nsid w:val="67B84A8E"/>
    <w:multiLevelType w:val="hybridMultilevel"/>
    <w:tmpl w:val="383805A6"/>
    <w:lvl w:ilvl="0" w:tplc="93D2621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8" w15:restartNumberingAfterBreak="0">
    <w:nsid w:val="6FF2794F"/>
    <w:multiLevelType w:val="hybridMultilevel"/>
    <w:tmpl w:val="8E6E7D2E"/>
    <w:lvl w:ilvl="0" w:tplc="547C9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97D73"/>
    <w:multiLevelType w:val="hybridMultilevel"/>
    <w:tmpl w:val="7E82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16069"/>
    <w:multiLevelType w:val="hybridMultilevel"/>
    <w:tmpl w:val="9EBAAD94"/>
    <w:lvl w:ilvl="0" w:tplc="799E3F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F3E41"/>
    <w:multiLevelType w:val="hybridMultilevel"/>
    <w:tmpl w:val="6C1AAEB0"/>
    <w:lvl w:ilvl="0" w:tplc="8C7CF7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9A4279"/>
    <w:multiLevelType w:val="hybridMultilevel"/>
    <w:tmpl w:val="94CCD12C"/>
    <w:lvl w:ilvl="0" w:tplc="ACF6D3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B83F48"/>
    <w:multiLevelType w:val="multilevel"/>
    <w:tmpl w:val="31061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72DED"/>
    <w:multiLevelType w:val="hybridMultilevel"/>
    <w:tmpl w:val="24C282A4"/>
    <w:lvl w:ilvl="0" w:tplc="B6C8B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A3ED0"/>
    <w:multiLevelType w:val="hybridMultilevel"/>
    <w:tmpl w:val="2110A8E8"/>
    <w:lvl w:ilvl="0" w:tplc="FAC64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247F3"/>
    <w:multiLevelType w:val="hybridMultilevel"/>
    <w:tmpl w:val="14741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C11C8"/>
    <w:multiLevelType w:val="hybridMultilevel"/>
    <w:tmpl w:val="C3701D3E"/>
    <w:lvl w:ilvl="0" w:tplc="310E31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40"/>
  </w:num>
  <w:num w:numId="4">
    <w:abstractNumId w:val="13"/>
  </w:num>
  <w:num w:numId="5">
    <w:abstractNumId w:val="5"/>
  </w:num>
  <w:num w:numId="6">
    <w:abstractNumId w:val="42"/>
  </w:num>
  <w:num w:numId="7">
    <w:abstractNumId w:val="26"/>
  </w:num>
  <w:num w:numId="8">
    <w:abstractNumId w:val="21"/>
  </w:num>
  <w:num w:numId="9">
    <w:abstractNumId w:val="32"/>
  </w:num>
  <w:num w:numId="10">
    <w:abstractNumId w:val="30"/>
  </w:num>
  <w:num w:numId="11">
    <w:abstractNumId w:val="11"/>
  </w:num>
  <w:num w:numId="12">
    <w:abstractNumId w:val="43"/>
  </w:num>
  <w:num w:numId="13">
    <w:abstractNumId w:val="34"/>
  </w:num>
  <w:num w:numId="14">
    <w:abstractNumId w:val="35"/>
  </w:num>
  <w:num w:numId="15">
    <w:abstractNumId w:val="37"/>
  </w:num>
  <w:num w:numId="16">
    <w:abstractNumId w:val="46"/>
  </w:num>
  <w:num w:numId="17">
    <w:abstractNumId w:val="15"/>
  </w:num>
  <w:num w:numId="18">
    <w:abstractNumId w:val="8"/>
  </w:num>
  <w:num w:numId="19">
    <w:abstractNumId w:val="47"/>
  </w:num>
  <w:num w:numId="20">
    <w:abstractNumId w:val="17"/>
  </w:num>
  <w:num w:numId="21">
    <w:abstractNumId w:val="27"/>
  </w:num>
  <w:num w:numId="22">
    <w:abstractNumId w:val="0"/>
  </w:num>
  <w:num w:numId="23">
    <w:abstractNumId w:val="20"/>
  </w:num>
  <w:num w:numId="24">
    <w:abstractNumId w:val="36"/>
  </w:num>
  <w:num w:numId="25">
    <w:abstractNumId w:val="45"/>
  </w:num>
  <w:num w:numId="26">
    <w:abstractNumId w:val="23"/>
  </w:num>
  <w:num w:numId="27">
    <w:abstractNumId w:val="19"/>
  </w:num>
  <w:num w:numId="28">
    <w:abstractNumId w:val="10"/>
  </w:num>
  <w:num w:numId="29">
    <w:abstractNumId w:val="28"/>
  </w:num>
  <w:num w:numId="30">
    <w:abstractNumId w:val="31"/>
  </w:num>
  <w:num w:numId="31">
    <w:abstractNumId w:val="12"/>
  </w:num>
  <w:num w:numId="32">
    <w:abstractNumId w:val="18"/>
  </w:num>
  <w:num w:numId="33">
    <w:abstractNumId w:val="7"/>
  </w:num>
  <w:num w:numId="34">
    <w:abstractNumId w:val="39"/>
  </w:num>
  <w:num w:numId="35">
    <w:abstractNumId w:val="2"/>
  </w:num>
  <w:num w:numId="36">
    <w:abstractNumId w:val="4"/>
  </w:num>
  <w:num w:numId="37">
    <w:abstractNumId w:val="16"/>
  </w:num>
  <w:num w:numId="38">
    <w:abstractNumId w:val="24"/>
  </w:num>
  <w:num w:numId="39">
    <w:abstractNumId w:val="44"/>
  </w:num>
  <w:num w:numId="40">
    <w:abstractNumId w:val="38"/>
  </w:num>
  <w:num w:numId="41">
    <w:abstractNumId w:val="29"/>
  </w:num>
  <w:num w:numId="42">
    <w:abstractNumId w:val="14"/>
  </w:num>
  <w:num w:numId="43">
    <w:abstractNumId w:val="25"/>
  </w:num>
  <w:num w:numId="44">
    <w:abstractNumId w:val="9"/>
  </w:num>
  <w:num w:numId="45">
    <w:abstractNumId w:val="6"/>
  </w:num>
  <w:num w:numId="46">
    <w:abstractNumId w:val="41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7"/>
    <w:rsid w:val="00004FFC"/>
    <w:rsid w:val="00007E7F"/>
    <w:rsid w:val="00010C30"/>
    <w:rsid w:val="00011CA2"/>
    <w:rsid w:val="00016018"/>
    <w:rsid w:val="00023613"/>
    <w:rsid w:val="000278C9"/>
    <w:rsid w:val="0003147B"/>
    <w:rsid w:val="00035442"/>
    <w:rsid w:val="000355F4"/>
    <w:rsid w:val="00035A36"/>
    <w:rsid w:val="00042014"/>
    <w:rsid w:val="0004627B"/>
    <w:rsid w:val="00064CF9"/>
    <w:rsid w:val="0006635D"/>
    <w:rsid w:val="00072CBC"/>
    <w:rsid w:val="00073F7C"/>
    <w:rsid w:val="00076B1D"/>
    <w:rsid w:val="00080961"/>
    <w:rsid w:val="000852C3"/>
    <w:rsid w:val="00087142"/>
    <w:rsid w:val="000933A6"/>
    <w:rsid w:val="0009679A"/>
    <w:rsid w:val="00096FF4"/>
    <w:rsid w:val="000A60D6"/>
    <w:rsid w:val="000C73CB"/>
    <w:rsid w:val="000C7997"/>
    <w:rsid w:val="000D3DF5"/>
    <w:rsid w:val="000E051B"/>
    <w:rsid w:val="000E0E90"/>
    <w:rsid w:val="000E20A9"/>
    <w:rsid w:val="000E5C3C"/>
    <w:rsid w:val="000E641E"/>
    <w:rsid w:val="000E6BA8"/>
    <w:rsid w:val="000F26DB"/>
    <w:rsid w:val="000F357B"/>
    <w:rsid w:val="0010391F"/>
    <w:rsid w:val="00120CC0"/>
    <w:rsid w:val="0013075F"/>
    <w:rsid w:val="00132B03"/>
    <w:rsid w:val="0013601F"/>
    <w:rsid w:val="001418E0"/>
    <w:rsid w:val="00143884"/>
    <w:rsid w:val="00145B6A"/>
    <w:rsid w:val="00167ADD"/>
    <w:rsid w:val="00182DCD"/>
    <w:rsid w:val="00182FCD"/>
    <w:rsid w:val="00187213"/>
    <w:rsid w:val="00190B07"/>
    <w:rsid w:val="00196458"/>
    <w:rsid w:val="00196924"/>
    <w:rsid w:val="00197580"/>
    <w:rsid w:val="001A78B2"/>
    <w:rsid w:val="001B739B"/>
    <w:rsid w:val="001B767A"/>
    <w:rsid w:val="001B76F3"/>
    <w:rsid w:val="001C27FA"/>
    <w:rsid w:val="001C41D4"/>
    <w:rsid w:val="001D0E0D"/>
    <w:rsid w:val="001D43DC"/>
    <w:rsid w:val="001F0877"/>
    <w:rsid w:val="001F12A4"/>
    <w:rsid w:val="00203794"/>
    <w:rsid w:val="00205F2B"/>
    <w:rsid w:val="00212566"/>
    <w:rsid w:val="002172E8"/>
    <w:rsid w:val="00226142"/>
    <w:rsid w:val="00227E74"/>
    <w:rsid w:val="002308FB"/>
    <w:rsid w:val="002314A4"/>
    <w:rsid w:val="0023264C"/>
    <w:rsid w:val="00237167"/>
    <w:rsid w:val="00237A51"/>
    <w:rsid w:val="002402AB"/>
    <w:rsid w:val="002429A3"/>
    <w:rsid w:val="00243BC0"/>
    <w:rsid w:val="00245C4A"/>
    <w:rsid w:val="002513E3"/>
    <w:rsid w:val="002524A5"/>
    <w:rsid w:val="00252707"/>
    <w:rsid w:val="00253F71"/>
    <w:rsid w:val="0025505D"/>
    <w:rsid w:val="00256B18"/>
    <w:rsid w:val="00257313"/>
    <w:rsid w:val="00270571"/>
    <w:rsid w:val="00280007"/>
    <w:rsid w:val="00280AD1"/>
    <w:rsid w:val="0029501B"/>
    <w:rsid w:val="00297D0B"/>
    <w:rsid w:val="002A277A"/>
    <w:rsid w:val="002A2800"/>
    <w:rsid w:val="002A57F8"/>
    <w:rsid w:val="002A5D85"/>
    <w:rsid w:val="002C3536"/>
    <w:rsid w:val="002C7109"/>
    <w:rsid w:val="002D5269"/>
    <w:rsid w:val="002D542E"/>
    <w:rsid w:val="002D6743"/>
    <w:rsid w:val="002E1D8B"/>
    <w:rsid w:val="002E50ED"/>
    <w:rsid w:val="002F3A14"/>
    <w:rsid w:val="002F40B4"/>
    <w:rsid w:val="002F48C0"/>
    <w:rsid w:val="002F49D3"/>
    <w:rsid w:val="003026C2"/>
    <w:rsid w:val="0030283E"/>
    <w:rsid w:val="00304ED5"/>
    <w:rsid w:val="00307080"/>
    <w:rsid w:val="00310EF6"/>
    <w:rsid w:val="003118C1"/>
    <w:rsid w:val="00313EE4"/>
    <w:rsid w:val="00316E1E"/>
    <w:rsid w:val="0031771B"/>
    <w:rsid w:val="00321F07"/>
    <w:rsid w:val="00323168"/>
    <w:rsid w:val="0032788F"/>
    <w:rsid w:val="00334194"/>
    <w:rsid w:val="00336F73"/>
    <w:rsid w:val="00341A8F"/>
    <w:rsid w:val="00350663"/>
    <w:rsid w:val="003610DC"/>
    <w:rsid w:val="00367216"/>
    <w:rsid w:val="00367F8A"/>
    <w:rsid w:val="0037091D"/>
    <w:rsid w:val="003722D1"/>
    <w:rsid w:val="00372619"/>
    <w:rsid w:val="003738E0"/>
    <w:rsid w:val="003908EA"/>
    <w:rsid w:val="00391FE0"/>
    <w:rsid w:val="0039459A"/>
    <w:rsid w:val="00396933"/>
    <w:rsid w:val="00396F6E"/>
    <w:rsid w:val="003A0A38"/>
    <w:rsid w:val="003B1C58"/>
    <w:rsid w:val="003C71E2"/>
    <w:rsid w:val="003D1B4A"/>
    <w:rsid w:val="003D5692"/>
    <w:rsid w:val="003D7575"/>
    <w:rsid w:val="003E05CF"/>
    <w:rsid w:val="003E3C04"/>
    <w:rsid w:val="003F55CF"/>
    <w:rsid w:val="003F597B"/>
    <w:rsid w:val="00406016"/>
    <w:rsid w:val="004106EF"/>
    <w:rsid w:val="00411652"/>
    <w:rsid w:val="004273D3"/>
    <w:rsid w:val="00432E94"/>
    <w:rsid w:val="004357F9"/>
    <w:rsid w:val="004358F3"/>
    <w:rsid w:val="00461E40"/>
    <w:rsid w:val="004662F7"/>
    <w:rsid w:val="00466D37"/>
    <w:rsid w:val="00471741"/>
    <w:rsid w:val="00471C13"/>
    <w:rsid w:val="00473961"/>
    <w:rsid w:val="00477555"/>
    <w:rsid w:val="0048665A"/>
    <w:rsid w:val="004934ED"/>
    <w:rsid w:val="00494A3E"/>
    <w:rsid w:val="004A0073"/>
    <w:rsid w:val="004A0520"/>
    <w:rsid w:val="004A1705"/>
    <w:rsid w:val="004B5356"/>
    <w:rsid w:val="004B66FA"/>
    <w:rsid w:val="004B6A7A"/>
    <w:rsid w:val="004C176B"/>
    <w:rsid w:val="004C3256"/>
    <w:rsid w:val="004C3317"/>
    <w:rsid w:val="004C40A8"/>
    <w:rsid w:val="004C7B6D"/>
    <w:rsid w:val="004D0693"/>
    <w:rsid w:val="004D21EF"/>
    <w:rsid w:val="004D47C7"/>
    <w:rsid w:val="004E594B"/>
    <w:rsid w:val="00504C74"/>
    <w:rsid w:val="00511C7E"/>
    <w:rsid w:val="00515D01"/>
    <w:rsid w:val="00516A50"/>
    <w:rsid w:val="005177F3"/>
    <w:rsid w:val="00517B7E"/>
    <w:rsid w:val="00521568"/>
    <w:rsid w:val="005251DB"/>
    <w:rsid w:val="00533DC8"/>
    <w:rsid w:val="005442B7"/>
    <w:rsid w:val="00546C7F"/>
    <w:rsid w:val="00547A54"/>
    <w:rsid w:val="00547F36"/>
    <w:rsid w:val="00561084"/>
    <w:rsid w:val="00562F33"/>
    <w:rsid w:val="00563DB6"/>
    <w:rsid w:val="00572548"/>
    <w:rsid w:val="00576406"/>
    <w:rsid w:val="00581038"/>
    <w:rsid w:val="005A44D1"/>
    <w:rsid w:val="005B47A9"/>
    <w:rsid w:val="005B4824"/>
    <w:rsid w:val="005B70DF"/>
    <w:rsid w:val="005C1DE0"/>
    <w:rsid w:val="005C74E5"/>
    <w:rsid w:val="005C7B3A"/>
    <w:rsid w:val="005D0216"/>
    <w:rsid w:val="005D13A2"/>
    <w:rsid w:val="005D1410"/>
    <w:rsid w:val="005D28A6"/>
    <w:rsid w:val="005D5215"/>
    <w:rsid w:val="005D7B74"/>
    <w:rsid w:val="005E01E8"/>
    <w:rsid w:val="005E2CA5"/>
    <w:rsid w:val="005E50F7"/>
    <w:rsid w:val="005E5ABD"/>
    <w:rsid w:val="005E6E45"/>
    <w:rsid w:val="005F704B"/>
    <w:rsid w:val="00604B3A"/>
    <w:rsid w:val="0061085A"/>
    <w:rsid w:val="0061121B"/>
    <w:rsid w:val="00617DE7"/>
    <w:rsid w:val="00623026"/>
    <w:rsid w:val="00626EF3"/>
    <w:rsid w:val="006301F3"/>
    <w:rsid w:val="006318A0"/>
    <w:rsid w:val="00631943"/>
    <w:rsid w:val="00635782"/>
    <w:rsid w:val="006361F5"/>
    <w:rsid w:val="00636AA9"/>
    <w:rsid w:val="00637B2B"/>
    <w:rsid w:val="0064012B"/>
    <w:rsid w:val="006401CC"/>
    <w:rsid w:val="00640977"/>
    <w:rsid w:val="00641809"/>
    <w:rsid w:val="00652549"/>
    <w:rsid w:val="00655850"/>
    <w:rsid w:val="00656F71"/>
    <w:rsid w:val="00660572"/>
    <w:rsid w:val="0066723C"/>
    <w:rsid w:val="0067539C"/>
    <w:rsid w:val="00681146"/>
    <w:rsid w:val="00686A36"/>
    <w:rsid w:val="00687FF4"/>
    <w:rsid w:val="00691740"/>
    <w:rsid w:val="00693855"/>
    <w:rsid w:val="00694D0D"/>
    <w:rsid w:val="00697CBF"/>
    <w:rsid w:val="006A4B45"/>
    <w:rsid w:val="006A667C"/>
    <w:rsid w:val="006B2111"/>
    <w:rsid w:val="006B2149"/>
    <w:rsid w:val="006B34CF"/>
    <w:rsid w:val="006B4F27"/>
    <w:rsid w:val="006D3EA3"/>
    <w:rsid w:val="006D6C6C"/>
    <w:rsid w:val="006D6CE7"/>
    <w:rsid w:val="006E6936"/>
    <w:rsid w:val="006E6E96"/>
    <w:rsid w:val="006F18B8"/>
    <w:rsid w:val="006F2CF3"/>
    <w:rsid w:val="006F54D9"/>
    <w:rsid w:val="007166C5"/>
    <w:rsid w:val="007225CB"/>
    <w:rsid w:val="00723B7C"/>
    <w:rsid w:val="0074610A"/>
    <w:rsid w:val="00751028"/>
    <w:rsid w:val="00754492"/>
    <w:rsid w:val="007544E9"/>
    <w:rsid w:val="007560B7"/>
    <w:rsid w:val="007618EE"/>
    <w:rsid w:val="0076442A"/>
    <w:rsid w:val="00774D19"/>
    <w:rsid w:val="007935EF"/>
    <w:rsid w:val="007940FA"/>
    <w:rsid w:val="0079477B"/>
    <w:rsid w:val="007A4C4B"/>
    <w:rsid w:val="007A6D0F"/>
    <w:rsid w:val="007A76C6"/>
    <w:rsid w:val="007B3BB1"/>
    <w:rsid w:val="007B73AD"/>
    <w:rsid w:val="007C5C2A"/>
    <w:rsid w:val="007E1AA1"/>
    <w:rsid w:val="007E310A"/>
    <w:rsid w:val="007E3C88"/>
    <w:rsid w:val="007E40EB"/>
    <w:rsid w:val="007E535F"/>
    <w:rsid w:val="007E7DC3"/>
    <w:rsid w:val="007F29CC"/>
    <w:rsid w:val="007F2C47"/>
    <w:rsid w:val="007F42ED"/>
    <w:rsid w:val="00802FBD"/>
    <w:rsid w:val="0080327C"/>
    <w:rsid w:val="00804DFB"/>
    <w:rsid w:val="00815B98"/>
    <w:rsid w:val="00821F26"/>
    <w:rsid w:val="00825340"/>
    <w:rsid w:val="008269DB"/>
    <w:rsid w:val="0083026A"/>
    <w:rsid w:val="008309FE"/>
    <w:rsid w:val="00851FFA"/>
    <w:rsid w:val="008541A5"/>
    <w:rsid w:val="008579E9"/>
    <w:rsid w:val="00870FC5"/>
    <w:rsid w:val="00876441"/>
    <w:rsid w:val="0088084F"/>
    <w:rsid w:val="00891C7C"/>
    <w:rsid w:val="008921F1"/>
    <w:rsid w:val="0089281E"/>
    <w:rsid w:val="008A25EC"/>
    <w:rsid w:val="008A4026"/>
    <w:rsid w:val="008B3CE2"/>
    <w:rsid w:val="008B66F7"/>
    <w:rsid w:val="008D2C66"/>
    <w:rsid w:val="008D4612"/>
    <w:rsid w:val="008D520C"/>
    <w:rsid w:val="008E23FB"/>
    <w:rsid w:val="008F3230"/>
    <w:rsid w:val="0090266D"/>
    <w:rsid w:val="00902AE9"/>
    <w:rsid w:val="00904C36"/>
    <w:rsid w:val="00905C01"/>
    <w:rsid w:val="00906311"/>
    <w:rsid w:val="00914E96"/>
    <w:rsid w:val="009206B8"/>
    <w:rsid w:val="009223BD"/>
    <w:rsid w:val="00923B1A"/>
    <w:rsid w:val="00923F96"/>
    <w:rsid w:val="009315B9"/>
    <w:rsid w:val="00932230"/>
    <w:rsid w:val="00933EF0"/>
    <w:rsid w:val="009355ED"/>
    <w:rsid w:val="00940AF8"/>
    <w:rsid w:val="0094186C"/>
    <w:rsid w:val="009620AB"/>
    <w:rsid w:val="0096232F"/>
    <w:rsid w:val="00963B7C"/>
    <w:rsid w:val="00970065"/>
    <w:rsid w:val="00970B27"/>
    <w:rsid w:val="00982425"/>
    <w:rsid w:val="00993FCD"/>
    <w:rsid w:val="00997FE2"/>
    <w:rsid w:val="009A01D3"/>
    <w:rsid w:val="009A080E"/>
    <w:rsid w:val="009A24DF"/>
    <w:rsid w:val="009A368A"/>
    <w:rsid w:val="009A5E66"/>
    <w:rsid w:val="009A6E64"/>
    <w:rsid w:val="009A7D23"/>
    <w:rsid w:val="009B01C9"/>
    <w:rsid w:val="009B3598"/>
    <w:rsid w:val="009C4073"/>
    <w:rsid w:val="009C46F6"/>
    <w:rsid w:val="009D14E1"/>
    <w:rsid w:val="009D33CE"/>
    <w:rsid w:val="009D65CC"/>
    <w:rsid w:val="009E4191"/>
    <w:rsid w:val="009F3139"/>
    <w:rsid w:val="009F37B3"/>
    <w:rsid w:val="009F41C9"/>
    <w:rsid w:val="009F6A99"/>
    <w:rsid w:val="009F7BF6"/>
    <w:rsid w:val="00A007C1"/>
    <w:rsid w:val="00A04E2A"/>
    <w:rsid w:val="00A11D8E"/>
    <w:rsid w:val="00A237B5"/>
    <w:rsid w:val="00A30BFE"/>
    <w:rsid w:val="00A37A41"/>
    <w:rsid w:val="00A4032B"/>
    <w:rsid w:val="00A51A25"/>
    <w:rsid w:val="00A530A3"/>
    <w:rsid w:val="00A530C7"/>
    <w:rsid w:val="00A557A7"/>
    <w:rsid w:val="00A57AC7"/>
    <w:rsid w:val="00A632FD"/>
    <w:rsid w:val="00A661B7"/>
    <w:rsid w:val="00A67F1F"/>
    <w:rsid w:val="00A701AD"/>
    <w:rsid w:val="00A74D19"/>
    <w:rsid w:val="00A75920"/>
    <w:rsid w:val="00A77F82"/>
    <w:rsid w:val="00A812F8"/>
    <w:rsid w:val="00A84FC5"/>
    <w:rsid w:val="00A86752"/>
    <w:rsid w:val="00A8691E"/>
    <w:rsid w:val="00A87446"/>
    <w:rsid w:val="00A90E15"/>
    <w:rsid w:val="00A96306"/>
    <w:rsid w:val="00AA5E58"/>
    <w:rsid w:val="00AA6464"/>
    <w:rsid w:val="00AB660F"/>
    <w:rsid w:val="00AC291C"/>
    <w:rsid w:val="00AC2DAA"/>
    <w:rsid w:val="00AD1C2C"/>
    <w:rsid w:val="00AD5B1D"/>
    <w:rsid w:val="00AE13EE"/>
    <w:rsid w:val="00AE361D"/>
    <w:rsid w:val="00AE4D53"/>
    <w:rsid w:val="00B14C2E"/>
    <w:rsid w:val="00B15FFF"/>
    <w:rsid w:val="00B20DD7"/>
    <w:rsid w:val="00B22083"/>
    <w:rsid w:val="00B250B4"/>
    <w:rsid w:val="00B25BE2"/>
    <w:rsid w:val="00B26851"/>
    <w:rsid w:val="00B318D7"/>
    <w:rsid w:val="00B438C9"/>
    <w:rsid w:val="00B43CC0"/>
    <w:rsid w:val="00B45E7F"/>
    <w:rsid w:val="00B6715E"/>
    <w:rsid w:val="00B6756A"/>
    <w:rsid w:val="00B77355"/>
    <w:rsid w:val="00B901D1"/>
    <w:rsid w:val="00B90DEB"/>
    <w:rsid w:val="00B9458F"/>
    <w:rsid w:val="00BA7424"/>
    <w:rsid w:val="00BB6DCE"/>
    <w:rsid w:val="00BB71D6"/>
    <w:rsid w:val="00BC12C1"/>
    <w:rsid w:val="00BC3E72"/>
    <w:rsid w:val="00BC4DA7"/>
    <w:rsid w:val="00BC5C17"/>
    <w:rsid w:val="00BD6777"/>
    <w:rsid w:val="00BE1830"/>
    <w:rsid w:val="00BE2F0B"/>
    <w:rsid w:val="00BE4683"/>
    <w:rsid w:val="00BE7DB1"/>
    <w:rsid w:val="00BF79FC"/>
    <w:rsid w:val="00C00A50"/>
    <w:rsid w:val="00C02687"/>
    <w:rsid w:val="00C10D26"/>
    <w:rsid w:val="00C11541"/>
    <w:rsid w:val="00C13CAE"/>
    <w:rsid w:val="00C15766"/>
    <w:rsid w:val="00C2097F"/>
    <w:rsid w:val="00C23AEE"/>
    <w:rsid w:val="00C2562A"/>
    <w:rsid w:val="00C350B2"/>
    <w:rsid w:val="00C35D90"/>
    <w:rsid w:val="00C50114"/>
    <w:rsid w:val="00C5166E"/>
    <w:rsid w:val="00C57E86"/>
    <w:rsid w:val="00C57FD2"/>
    <w:rsid w:val="00C60145"/>
    <w:rsid w:val="00C60196"/>
    <w:rsid w:val="00C62B7D"/>
    <w:rsid w:val="00C65310"/>
    <w:rsid w:val="00C7352F"/>
    <w:rsid w:val="00C84F2F"/>
    <w:rsid w:val="00C8600C"/>
    <w:rsid w:val="00C86C0E"/>
    <w:rsid w:val="00C91137"/>
    <w:rsid w:val="00C912B9"/>
    <w:rsid w:val="00C96C7F"/>
    <w:rsid w:val="00CA150D"/>
    <w:rsid w:val="00CA786E"/>
    <w:rsid w:val="00CB634C"/>
    <w:rsid w:val="00CC1437"/>
    <w:rsid w:val="00CC3094"/>
    <w:rsid w:val="00CC53FE"/>
    <w:rsid w:val="00CD5146"/>
    <w:rsid w:val="00CE1198"/>
    <w:rsid w:val="00CE33B8"/>
    <w:rsid w:val="00CE37E6"/>
    <w:rsid w:val="00CE67D1"/>
    <w:rsid w:val="00CE7131"/>
    <w:rsid w:val="00CF470D"/>
    <w:rsid w:val="00CF6512"/>
    <w:rsid w:val="00D07781"/>
    <w:rsid w:val="00D16227"/>
    <w:rsid w:val="00D162E5"/>
    <w:rsid w:val="00D202FD"/>
    <w:rsid w:val="00D26207"/>
    <w:rsid w:val="00D26507"/>
    <w:rsid w:val="00D415FE"/>
    <w:rsid w:val="00D418D1"/>
    <w:rsid w:val="00D44FAC"/>
    <w:rsid w:val="00D472EA"/>
    <w:rsid w:val="00D50E03"/>
    <w:rsid w:val="00D607F3"/>
    <w:rsid w:val="00D632BC"/>
    <w:rsid w:val="00D6364A"/>
    <w:rsid w:val="00D71BF2"/>
    <w:rsid w:val="00D75F9E"/>
    <w:rsid w:val="00D8763A"/>
    <w:rsid w:val="00D9392A"/>
    <w:rsid w:val="00D950B0"/>
    <w:rsid w:val="00D95F60"/>
    <w:rsid w:val="00DA1979"/>
    <w:rsid w:val="00DA6A4C"/>
    <w:rsid w:val="00DB0B8A"/>
    <w:rsid w:val="00DB68D2"/>
    <w:rsid w:val="00DC62F7"/>
    <w:rsid w:val="00DC775D"/>
    <w:rsid w:val="00DD0E03"/>
    <w:rsid w:val="00DD2841"/>
    <w:rsid w:val="00DD7AA1"/>
    <w:rsid w:val="00DE4C55"/>
    <w:rsid w:val="00DF0E6A"/>
    <w:rsid w:val="00DF6E6A"/>
    <w:rsid w:val="00E045DD"/>
    <w:rsid w:val="00E1374B"/>
    <w:rsid w:val="00E15C96"/>
    <w:rsid w:val="00E20D35"/>
    <w:rsid w:val="00E22640"/>
    <w:rsid w:val="00E34BBA"/>
    <w:rsid w:val="00E35E97"/>
    <w:rsid w:val="00E3657A"/>
    <w:rsid w:val="00E3708F"/>
    <w:rsid w:val="00E42BAC"/>
    <w:rsid w:val="00E44B68"/>
    <w:rsid w:val="00E53B17"/>
    <w:rsid w:val="00E62D4D"/>
    <w:rsid w:val="00E675CF"/>
    <w:rsid w:val="00E82A42"/>
    <w:rsid w:val="00E845AF"/>
    <w:rsid w:val="00E90015"/>
    <w:rsid w:val="00E90CA7"/>
    <w:rsid w:val="00E913D3"/>
    <w:rsid w:val="00E972C5"/>
    <w:rsid w:val="00EA45BB"/>
    <w:rsid w:val="00EB128F"/>
    <w:rsid w:val="00EB487F"/>
    <w:rsid w:val="00EB4A55"/>
    <w:rsid w:val="00EB5E23"/>
    <w:rsid w:val="00EB7460"/>
    <w:rsid w:val="00EC14EA"/>
    <w:rsid w:val="00ED0EDC"/>
    <w:rsid w:val="00ED4EFE"/>
    <w:rsid w:val="00ED5A1C"/>
    <w:rsid w:val="00ED6A5A"/>
    <w:rsid w:val="00ED7337"/>
    <w:rsid w:val="00EE1F1F"/>
    <w:rsid w:val="00EF028B"/>
    <w:rsid w:val="00F13832"/>
    <w:rsid w:val="00F162A6"/>
    <w:rsid w:val="00F203A7"/>
    <w:rsid w:val="00F20A7D"/>
    <w:rsid w:val="00F21AF8"/>
    <w:rsid w:val="00F22A72"/>
    <w:rsid w:val="00F25757"/>
    <w:rsid w:val="00F26A0F"/>
    <w:rsid w:val="00F273BC"/>
    <w:rsid w:val="00F31BD4"/>
    <w:rsid w:val="00F367E8"/>
    <w:rsid w:val="00F406CD"/>
    <w:rsid w:val="00F43B33"/>
    <w:rsid w:val="00F47112"/>
    <w:rsid w:val="00F63202"/>
    <w:rsid w:val="00F636F2"/>
    <w:rsid w:val="00F709A2"/>
    <w:rsid w:val="00F71BA3"/>
    <w:rsid w:val="00F733AD"/>
    <w:rsid w:val="00F7617D"/>
    <w:rsid w:val="00F80ACE"/>
    <w:rsid w:val="00F82674"/>
    <w:rsid w:val="00F85E07"/>
    <w:rsid w:val="00F90531"/>
    <w:rsid w:val="00F9307B"/>
    <w:rsid w:val="00F954DC"/>
    <w:rsid w:val="00FB04F2"/>
    <w:rsid w:val="00FB0BE3"/>
    <w:rsid w:val="00FB2494"/>
    <w:rsid w:val="00FB4799"/>
    <w:rsid w:val="00FD3925"/>
    <w:rsid w:val="00FE0AD2"/>
    <w:rsid w:val="00FE1012"/>
    <w:rsid w:val="00FE2420"/>
    <w:rsid w:val="00FE486C"/>
    <w:rsid w:val="00FE617E"/>
    <w:rsid w:val="00FF25F1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C007E1"/>
  <w15:chartTrackingRefBased/>
  <w15:docId w15:val="{DBD20639-DC65-435B-9150-E928046B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65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265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D26507"/>
    <w:rPr>
      <w:sz w:val="24"/>
      <w:szCs w:val="24"/>
    </w:rPr>
  </w:style>
  <w:style w:type="paragraph" w:styleId="Footer">
    <w:name w:val="footer"/>
    <w:basedOn w:val="Normal"/>
    <w:link w:val="FooterChar"/>
    <w:rsid w:val="00D265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26507"/>
    <w:rPr>
      <w:sz w:val="24"/>
      <w:szCs w:val="24"/>
    </w:rPr>
  </w:style>
  <w:style w:type="paragraph" w:styleId="NoSpacing">
    <w:name w:val="No Spacing"/>
    <w:uiPriority w:val="1"/>
    <w:qFormat/>
    <w:rsid w:val="00D2650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3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3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0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0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3A7"/>
    <w:rPr>
      <w:b/>
      <w:bCs/>
    </w:rPr>
  </w:style>
  <w:style w:type="paragraph" w:styleId="ListParagraph">
    <w:name w:val="List Paragraph"/>
    <w:basedOn w:val="Normal"/>
    <w:uiPriority w:val="34"/>
    <w:qFormat/>
    <w:rsid w:val="00F43B33"/>
    <w:pPr>
      <w:ind w:left="720"/>
    </w:pPr>
  </w:style>
  <w:style w:type="paragraph" w:customStyle="1" w:styleId="Default">
    <w:name w:val="Default"/>
    <w:rsid w:val="008E23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2614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0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2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64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oah.state.nc.us/ncac/title%2015a%20-%20environmental%20quality/chapter%2002%20-%20environmental%20management/subchapter%20h/15a%20ncac%2002h%20.104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3CA3-5F16-4696-B876-DF9148C2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14</TotalTime>
  <Pages>1</Pages>
  <Words>311</Words>
  <Characters>2337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DENR - Express Permitting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georgette.scott@ncdenr.gov</dc:creator>
  <cp:keywords/>
  <cp:lastModifiedBy>Lucas, Annette</cp:lastModifiedBy>
  <cp:revision>6</cp:revision>
  <cp:lastPrinted>2017-03-02T16:32:00Z</cp:lastPrinted>
  <dcterms:created xsi:type="dcterms:W3CDTF">2017-05-11T15:17:00Z</dcterms:created>
  <dcterms:modified xsi:type="dcterms:W3CDTF">2017-05-11T15:32:00Z</dcterms:modified>
</cp:coreProperties>
</file>